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7" w:rsidRPr="0017709E" w:rsidRDefault="00776F37" w:rsidP="00776F37">
      <w:pPr>
        <w:pStyle w:val="Nagwek3"/>
        <w:jc w:val="right"/>
        <w:rPr>
          <w:rFonts w:ascii="Roboto Condensed Light" w:hAnsi="Roboto Condensed Light" w:cs="Arial"/>
          <w:color w:val="auto"/>
          <w:sz w:val="24"/>
          <w:szCs w:val="24"/>
          <w:u w:val="single"/>
        </w:rPr>
      </w:pPr>
      <w:r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>Załącznik nr 3</w:t>
      </w:r>
    </w:p>
    <w:p w:rsidR="00776F37" w:rsidRPr="0017709E" w:rsidRDefault="00776F37" w:rsidP="00776F37">
      <w:pPr>
        <w:jc w:val="center"/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OŚWIADCZENIA WYKONAWCY</w:t>
      </w:r>
    </w:p>
    <w:p w:rsidR="00776F37" w:rsidRPr="0017709E" w:rsidRDefault="00776F37" w:rsidP="00776F37">
      <w:pPr>
        <w:rPr>
          <w:rFonts w:ascii="Roboto Condensed Light" w:hAnsi="Roboto Condensed Light"/>
          <w:b/>
          <w:sz w:val="24"/>
          <w:szCs w:val="24"/>
        </w:rPr>
      </w:pPr>
    </w:p>
    <w:p w:rsidR="00776F37" w:rsidRPr="0017709E" w:rsidRDefault="00776F37" w:rsidP="00776F37">
      <w:pPr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DANE WYKONAWCY</w:t>
      </w: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Nazwa firmy:</w:t>
      </w: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Adres firmy:</w:t>
      </w: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Kod pocztowy:</w:t>
      </w: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Miejscowość:</w:t>
      </w: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NIP:</w:t>
      </w: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REGON:</w:t>
      </w:r>
    </w:p>
    <w:p w:rsidR="00776F37" w:rsidRPr="0017709E" w:rsidRDefault="00776F37" w:rsidP="00776F37">
      <w:pPr>
        <w:widowControl w:val="0"/>
        <w:tabs>
          <w:tab w:val="left" w:pos="720"/>
        </w:tabs>
        <w:spacing w:line="200" w:lineRule="atLeast"/>
        <w:ind w:left="720"/>
        <w:rPr>
          <w:rFonts w:ascii="Roboto Condensed Light" w:hAnsi="Roboto Condensed Light"/>
          <w:sz w:val="24"/>
          <w:szCs w:val="24"/>
        </w:rPr>
      </w:pPr>
    </w:p>
    <w:p w:rsidR="00776F37" w:rsidRPr="0017709E" w:rsidRDefault="00776F37" w:rsidP="00776F37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spełnianiu warunków udziału w postępowaniu:</w:t>
      </w:r>
    </w:p>
    <w:p w:rsidR="00776F37" w:rsidRPr="0017709E" w:rsidRDefault="00776F37" w:rsidP="00776F37">
      <w:pPr>
        <w:spacing w:before="120" w:after="120" w:line="360" w:lineRule="auto"/>
        <w:jc w:val="both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hAnsi="Roboto Condensed Light"/>
          <w:sz w:val="24"/>
          <w:szCs w:val="24"/>
        </w:rPr>
        <w:t>W imieniu Wy</w:t>
      </w:r>
      <w:r>
        <w:rPr>
          <w:rFonts w:ascii="Roboto Condensed Light" w:hAnsi="Roboto Condensed Light"/>
          <w:sz w:val="24"/>
          <w:szCs w:val="24"/>
        </w:rPr>
        <w:t xml:space="preserve">konawcy oświadczam, iż  posiadam </w:t>
      </w:r>
      <w:r w:rsidRPr="00C35195">
        <w:rPr>
          <w:rFonts w:ascii="Roboto Condensed Light" w:eastAsia="Times New Roman" w:hAnsi="Roboto Condensed Light"/>
          <w:sz w:val="24"/>
          <w:szCs w:val="24"/>
          <w:lang w:eastAsia="pl-PL"/>
        </w:rPr>
        <w:t>w okresie ostatnich trzech lat przed dniem wszczęcia postępowania, a jeżeli okres działalności jest krótszy, w tym okresie, wykonał (zakończył czyli zrealizował - liczy się data zakończenia umowy w przypadków zakończonych umów) w tym także w ramach wykonywanych świadczeń okresowych lub ciągłych - co najmniej jedną dostawę materiałów biurowych o wartości w ciągu</w:t>
      </w:r>
      <w:r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 12 miesięcy nie mniejszej niż 4</w:t>
      </w:r>
      <w:r w:rsidRPr="00C35195">
        <w:rPr>
          <w:rFonts w:ascii="Roboto Condensed Light" w:eastAsia="Times New Roman" w:hAnsi="Roboto Condensed Light"/>
          <w:sz w:val="24"/>
          <w:szCs w:val="24"/>
          <w:lang w:eastAsia="pl-PL"/>
        </w:rPr>
        <w:t>0</w:t>
      </w:r>
      <w:r>
        <w:rPr>
          <w:rFonts w:ascii="Roboto Condensed Light" w:eastAsia="Times New Roman" w:hAnsi="Roboto Condensed Light"/>
          <w:sz w:val="24"/>
          <w:szCs w:val="24"/>
          <w:lang w:eastAsia="pl-PL"/>
        </w:rPr>
        <w:t>.000,00 zł brutto.</w:t>
      </w: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776F37" w:rsidRPr="0017709E" w:rsidTr="00F15161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776F37" w:rsidRPr="0017709E" w:rsidRDefault="00776F37" w:rsidP="00F15161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776F37" w:rsidRPr="0017709E" w:rsidRDefault="00776F37" w:rsidP="00F15161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776F37" w:rsidRPr="0017709E" w:rsidRDefault="00776F37" w:rsidP="00F15161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776F37" w:rsidRPr="0017709E" w:rsidRDefault="00776F37" w:rsidP="00776F37">
      <w:pPr>
        <w:spacing w:line="360" w:lineRule="auto"/>
        <w:rPr>
          <w:rFonts w:ascii="Roboto Condensed Light" w:hAnsi="Roboto Condensed Light"/>
          <w:sz w:val="24"/>
          <w:szCs w:val="24"/>
        </w:rPr>
      </w:pPr>
    </w:p>
    <w:p w:rsidR="00776F37" w:rsidRPr="0017709E" w:rsidRDefault="00776F37" w:rsidP="00776F37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</w:p>
    <w:p w:rsidR="00776F37" w:rsidRPr="0017709E" w:rsidRDefault="00776F37" w:rsidP="00776F37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braku podstaw do wykluczenia z postępowania:</w:t>
      </w:r>
    </w:p>
    <w:p w:rsidR="00776F37" w:rsidRPr="0017709E" w:rsidRDefault="00776F37" w:rsidP="00776F37">
      <w:pPr>
        <w:pStyle w:val="Default"/>
        <w:numPr>
          <w:ilvl w:val="0"/>
          <w:numId w:val="8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>W imieniu Wykonawcy oświadczam, że nie podlegam wykluczeniu z przedmiotowego postępowania na podstawie zapisów zapytania ofertowego.</w:t>
      </w:r>
    </w:p>
    <w:p w:rsidR="00776F37" w:rsidRPr="0017709E" w:rsidRDefault="00776F37" w:rsidP="00776F37">
      <w:pPr>
        <w:pStyle w:val="Default"/>
        <w:numPr>
          <w:ilvl w:val="0"/>
          <w:numId w:val="8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 xml:space="preserve">W imieniu Wykonawcy oświadczam, że NIE jestem powiązany z Zamawiającym osobowo lub kapitałowo. </w:t>
      </w:r>
    </w:p>
    <w:p w:rsidR="00776F37" w:rsidRPr="0017709E" w:rsidRDefault="00776F37" w:rsidP="00776F37">
      <w:pPr>
        <w:pStyle w:val="Default"/>
        <w:numPr>
          <w:ilvl w:val="0"/>
          <w:numId w:val="8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>W imieniu Wykonawcy oświadczam, że nie jestem w stanie upadłości czy likwidacji</w:t>
      </w:r>
    </w:p>
    <w:p w:rsidR="00776F37" w:rsidRPr="0017709E" w:rsidRDefault="00776F37" w:rsidP="00776F37">
      <w:pPr>
        <w:rPr>
          <w:rFonts w:ascii="Roboto Condensed Light" w:eastAsia="DejaVuSans" w:hAnsi="Roboto Condensed Light"/>
          <w:b/>
          <w:sz w:val="24"/>
          <w:szCs w:val="24"/>
          <w:u w:val="single"/>
        </w:rPr>
      </w:pP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776F37" w:rsidRPr="0017709E" w:rsidTr="00F15161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776F37" w:rsidRPr="0017709E" w:rsidRDefault="00776F37" w:rsidP="00F15161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776F37" w:rsidRPr="0017709E" w:rsidRDefault="00776F37" w:rsidP="00F15161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776F37" w:rsidRPr="0017709E" w:rsidRDefault="00776F37" w:rsidP="00F15161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776F37" w:rsidRPr="0017709E" w:rsidRDefault="00776F37" w:rsidP="00776F37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776F37" w:rsidRPr="0017709E" w:rsidRDefault="00776F37" w:rsidP="00776F37">
      <w:pPr>
        <w:spacing w:line="360" w:lineRule="auto"/>
        <w:jc w:val="center"/>
        <w:rPr>
          <w:rFonts w:ascii="Roboto Condensed Light" w:eastAsia="DejaVuSans" w:hAnsi="Roboto Condensed Light"/>
          <w:b/>
          <w:bCs/>
          <w:sz w:val="24"/>
          <w:szCs w:val="24"/>
          <w:u w:val="single"/>
        </w:rPr>
      </w:pPr>
    </w:p>
    <w:p w:rsidR="00776F37" w:rsidRPr="0017709E" w:rsidRDefault="00776F37" w:rsidP="00776F37">
      <w:pPr>
        <w:spacing w:line="300" w:lineRule="auto"/>
        <w:rPr>
          <w:rFonts w:ascii="Roboto Condensed Light" w:hAnsi="Roboto Condensed Light" w:cs="Arial"/>
          <w:sz w:val="24"/>
          <w:szCs w:val="24"/>
        </w:rPr>
      </w:pPr>
    </w:p>
    <w:p w:rsidR="00776F37" w:rsidRDefault="00776F37" w:rsidP="00776F37">
      <w:pPr>
        <w:spacing w:line="300" w:lineRule="auto"/>
        <w:rPr>
          <w:rFonts w:ascii="Arial" w:hAnsi="Arial" w:cs="Arial"/>
          <w:sz w:val="20"/>
          <w:szCs w:val="20"/>
        </w:rPr>
      </w:pPr>
    </w:p>
    <w:p w:rsidR="00776F37" w:rsidRDefault="00776F37" w:rsidP="00776F3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</w:p>
    <w:p w:rsidR="00776F37" w:rsidRDefault="00776F37" w:rsidP="00776F37">
      <w:pPr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 i imienna pieczątka Wykonawcy)</w:t>
      </w:r>
    </w:p>
    <w:p w:rsidR="00776F37" w:rsidRPr="00866B87" w:rsidRDefault="00776F37" w:rsidP="00776F37">
      <w:pPr>
        <w:rPr>
          <w:rFonts w:ascii="Roboto" w:hAnsi="Roboto"/>
        </w:rPr>
      </w:pPr>
    </w:p>
    <w:p w:rsidR="0002037E" w:rsidRPr="00776F37" w:rsidRDefault="0002037E" w:rsidP="00776F37">
      <w:bookmarkStart w:id="0" w:name="_GoBack"/>
      <w:bookmarkEnd w:id="0"/>
    </w:p>
    <w:sectPr w:rsidR="0002037E" w:rsidRPr="00776F37" w:rsidSect="00B24C4F">
      <w:headerReference w:type="default" r:id="rId9"/>
      <w:footerReference w:type="default" r:id="rId10"/>
      <w:pgSz w:w="11900" w:h="16840"/>
      <w:pgMar w:top="480" w:right="567" w:bottom="1418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C5" w:rsidRDefault="00146EC5" w:rsidP="00DE4C0B">
      <w:pPr>
        <w:spacing w:line="240" w:lineRule="auto"/>
      </w:pPr>
      <w:r>
        <w:separator/>
      </w:r>
    </w:p>
  </w:endnote>
  <w:endnote w:type="continuationSeparator" w:id="0">
    <w:p w:rsidR="00146EC5" w:rsidRDefault="00146EC5" w:rsidP="00DE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D8" w:rsidRDefault="005A2ED8">
    <w:pPr>
      <w:pStyle w:val="Stopka"/>
    </w:pPr>
    <w:r>
      <w:rPr>
        <w:noProof/>
        <w:lang w:eastAsia="pl-PL"/>
      </w:rPr>
      <w:drawing>
        <wp:inline distT="0" distB="0" distL="0" distR="0" wp14:anchorId="12951BDB" wp14:editId="7D5A639E">
          <wp:extent cx="6836410" cy="7905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C5" w:rsidRDefault="00146EC5" w:rsidP="00DE4C0B">
      <w:pPr>
        <w:spacing w:line="240" w:lineRule="auto"/>
      </w:pPr>
      <w:r>
        <w:separator/>
      </w:r>
    </w:p>
  </w:footnote>
  <w:footnote w:type="continuationSeparator" w:id="0">
    <w:p w:rsidR="00146EC5" w:rsidRDefault="00146EC5" w:rsidP="00DE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D8" w:rsidRDefault="005A2ED8" w:rsidP="00EC751C">
    <w:pPr>
      <w:pStyle w:val="Nagwek"/>
    </w:pPr>
    <w:r>
      <w:rPr>
        <w:noProof/>
        <w:lang w:eastAsia="pl-PL"/>
      </w:rPr>
      <w:drawing>
        <wp:inline distT="0" distB="0" distL="0" distR="0" wp14:anchorId="12FC155C" wp14:editId="6BCC2ADC">
          <wp:extent cx="1755856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ED8" w:rsidRDefault="005A2ED8" w:rsidP="00EC7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807"/>
    <w:multiLevelType w:val="hybridMultilevel"/>
    <w:tmpl w:val="0F1CF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41813"/>
    <w:multiLevelType w:val="hybridMultilevel"/>
    <w:tmpl w:val="553EC6B2"/>
    <w:lvl w:ilvl="0" w:tplc="EA2C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07D23"/>
    <w:multiLevelType w:val="hybridMultilevel"/>
    <w:tmpl w:val="2EEA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97B93"/>
    <w:multiLevelType w:val="hybridMultilevel"/>
    <w:tmpl w:val="7166B2D6"/>
    <w:lvl w:ilvl="0" w:tplc="C8FE5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F"/>
    <w:rsid w:val="0002037E"/>
    <w:rsid w:val="00021DEA"/>
    <w:rsid w:val="000224BF"/>
    <w:rsid w:val="0002400D"/>
    <w:rsid w:val="00031D4D"/>
    <w:rsid w:val="000775A4"/>
    <w:rsid w:val="000A12CC"/>
    <w:rsid w:val="000A2F12"/>
    <w:rsid w:val="000A4CD4"/>
    <w:rsid w:val="000A5580"/>
    <w:rsid w:val="000B35D6"/>
    <w:rsid w:val="001439D9"/>
    <w:rsid w:val="00146EC5"/>
    <w:rsid w:val="0015738E"/>
    <w:rsid w:val="00190D52"/>
    <w:rsid w:val="001C26FF"/>
    <w:rsid w:val="001E1954"/>
    <w:rsid w:val="001F3162"/>
    <w:rsid w:val="002104F1"/>
    <w:rsid w:val="00212EB3"/>
    <w:rsid w:val="00231676"/>
    <w:rsid w:val="00236090"/>
    <w:rsid w:val="00251A86"/>
    <w:rsid w:val="00260367"/>
    <w:rsid w:val="00267B4E"/>
    <w:rsid w:val="002B5101"/>
    <w:rsid w:val="002C194A"/>
    <w:rsid w:val="002D155E"/>
    <w:rsid w:val="00302281"/>
    <w:rsid w:val="003849FA"/>
    <w:rsid w:val="003C53CE"/>
    <w:rsid w:val="003D4E59"/>
    <w:rsid w:val="003E0E5C"/>
    <w:rsid w:val="003F5421"/>
    <w:rsid w:val="004018CA"/>
    <w:rsid w:val="00402CAB"/>
    <w:rsid w:val="004145F2"/>
    <w:rsid w:val="00452D42"/>
    <w:rsid w:val="0046138A"/>
    <w:rsid w:val="00471A0C"/>
    <w:rsid w:val="00480C0A"/>
    <w:rsid w:val="004A433A"/>
    <w:rsid w:val="004C41C4"/>
    <w:rsid w:val="004D1862"/>
    <w:rsid w:val="004D4DFC"/>
    <w:rsid w:val="0054620A"/>
    <w:rsid w:val="0054673A"/>
    <w:rsid w:val="00550DB8"/>
    <w:rsid w:val="00572F02"/>
    <w:rsid w:val="005A0F01"/>
    <w:rsid w:val="005A2ED8"/>
    <w:rsid w:val="0061282B"/>
    <w:rsid w:val="00626E4C"/>
    <w:rsid w:val="00693A78"/>
    <w:rsid w:val="006A21A4"/>
    <w:rsid w:val="006B26DA"/>
    <w:rsid w:val="006C2A86"/>
    <w:rsid w:val="006E59D8"/>
    <w:rsid w:val="00716259"/>
    <w:rsid w:val="00726C7D"/>
    <w:rsid w:val="00747E9F"/>
    <w:rsid w:val="007519F2"/>
    <w:rsid w:val="00776F37"/>
    <w:rsid w:val="00782830"/>
    <w:rsid w:val="00792BB2"/>
    <w:rsid w:val="007F0292"/>
    <w:rsid w:val="00852AF4"/>
    <w:rsid w:val="0087107C"/>
    <w:rsid w:val="00873D95"/>
    <w:rsid w:val="0089392A"/>
    <w:rsid w:val="008C29CE"/>
    <w:rsid w:val="008D65C3"/>
    <w:rsid w:val="00903318"/>
    <w:rsid w:val="00912ACD"/>
    <w:rsid w:val="00925F4C"/>
    <w:rsid w:val="00957BF2"/>
    <w:rsid w:val="009B1A71"/>
    <w:rsid w:val="009C70F1"/>
    <w:rsid w:val="009D09AA"/>
    <w:rsid w:val="009F09F3"/>
    <w:rsid w:val="00A053DF"/>
    <w:rsid w:val="00A13A15"/>
    <w:rsid w:val="00A16E4E"/>
    <w:rsid w:val="00A31016"/>
    <w:rsid w:val="00A718C7"/>
    <w:rsid w:val="00A7633F"/>
    <w:rsid w:val="00A80BB8"/>
    <w:rsid w:val="00A92DB4"/>
    <w:rsid w:val="00A9465A"/>
    <w:rsid w:val="00A97477"/>
    <w:rsid w:val="00AC5EE4"/>
    <w:rsid w:val="00AE0292"/>
    <w:rsid w:val="00B12529"/>
    <w:rsid w:val="00B24C4F"/>
    <w:rsid w:val="00B531A2"/>
    <w:rsid w:val="00B74DD4"/>
    <w:rsid w:val="00B75BA0"/>
    <w:rsid w:val="00B76CD0"/>
    <w:rsid w:val="00B80C86"/>
    <w:rsid w:val="00BE24F4"/>
    <w:rsid w:val="00BF1734"/>
    <w:rsid w:val="00BF7D18"/>
    <w:rsid w:val="00C20C38"/>
    <w:rsid w:val="00C60882"/>
    <w:rsid w:val="00C81C8C"/>
    <w:rsid w:val="00C91E69"/>
    <w:rsid w:val="00C96CB3"/>
    <w:rsid w:val="00CB59AA"/>
    <w:rsid w:val="00CF0D72"/>
    <w:rsid w:val="00D0280F"/>
    <w:rsid w:val="00D03384"/>
    <w:rsid w:val="00D539E8"/>
    <w:rsid w:val="00D55AEB"/>
    <w:rsid w:val="00D65F43"/>
    <w:rsid w:val="00D72010"/>
    <w:rsid w:val="00D87B29"/>
    <w:rsid w:val="00D91845"/>
    <w:rsid w:val="00D92B15"/>
    <w:rsid w:val="00DC62CA"/>
    <w:rsid w:val="00DD1794"/>
    <w:rsid w:val="00DE4C0B"/>
    <w:rsid w:val="00DF2089"/>
    <w:rsid w:val="00E01097"/>
    <w:rsid w:val="00E157F4"/>
    <w:rsid w:val="00E171C1"/>
    <w:rsid w:val="00E55D35"/>
    <w:rsid w:val="00EB556B"/>
    <w:rsid w:val="00EC5F1D"/>
    <w:rsid w:val="00EC751C"/>
    <w:rsid w:val="00ED158F"/>
    <w:rsid w:val="00EE254D"/>
    <w:rsid w:val="00F03B67"/>
    <w:rsid w:val="00F16EB2"/>
    <w:rsid w:val="00F23276"/>
    <w:rsid w:val="00F4595C"/>
    <w:rsid w:val="00F92CBC"/>
    <w:rsid w:val="00FA173B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F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158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F3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Default">
    <w:name w:val="Default"/>
    <w:rsid w:val="00776F3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F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158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F3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Default">
    <w:name w:val="Default"/>
    <w:rsid w:val="00776F3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.tazbierska\Desktop\WFOS&#769;iGW_papier_2016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348F9A-327A-4B00-873C-A85FFC21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WFOŚiGW_papier_2016</Template>
  <TotalTime>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Taźbierska</dc:creator>
  <cp:lastModifiedBy>Katarzyna Taźbierska</cp:lastModifiedBy>
  <cp:revision>2</cp:revision>
  <cp:lastPrinted>2023-12-15T11:55:00Z</cp:lastPrinted>
  <dcterms:created xsi:type="dcterms:W3CDTF">2023-12-15T13:06:00Z</dcterms:created>
  <dcterms:modified xsi:type="dcterms:W3CDTF">2023-12-15T13:06:00Z</dcterms:modified>
</cp:coreProperties>
</file>