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B8" w:rsidRPr="0017709E" w:rsidRDefault="005C42B8" w:rsidP="005C42B8">
      <w:pPr>
        <w:pStyle w:val="Nagwek3"/>
        <w:jc w:val="right"/>
        <w:rPr>
          <w:rFonts w:ascii="Roboto Condensed Light" w:hAnsi="Roboto Condensed Light" w:cs="Arial"/>
          <w:color w:val="auto"/>
          <w:sz w:val="24"/>
          <w:szCs w:val="24"/>
          <w:u w:val="single"/>
        </w:rPr>
      </w:pPr>
      <w:r w:rsidRPr="0017709E">
        <w:rPr>
          <w:rFonts w:ascii="Roboto Condensed Light" w:hAnsi="Roboto Condensed Light" w:cs="Arial"/>
          <w:color w:val="auto"/>
          <w:sz w:val="24"/>
          <w:szCs w:val="24"/>
          <w:u w:val="single"/>
        </w:rPr>
        <w:t>Załącznik nr 3</w:t>
      </w:r>
    </w:p>
    <w:p w:rsidR="005C42B8" w:rsidRPr="0017709E" w:rsidRDefault="005C42B8" w:rsidP="005C42B8">
      <w:pPr>
        <w:jc w:val="center"/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OŚWIADCZENIA WYKONAWCY</w:t>
      </w:r>
    </w:p>
    <w:p w:rsidR="005C42B8" w:rsidRPr="0017709E" w:rsidRDefault="005C42B8" w:rsidP="005C42B8">
      <w:pPr>
        <w:rPr>
          <w:rFonts w:ascii="Roboto Condensed Light" w:hAnsi="Roboto Condensed Light"/>
          <w:b/>
          <w:sz w:val="24"/>
          <w:szCs w:val="24"/>
        </w:rPr>
      </w:pPr>
    </w:p>
    <w:p w:rsidR="005C42B8" w:rsidRPr="0017709E" w:rsidRDefault="005C42B8" w:rsidP="005C42B8">
      <w:pPr>
        <w:rPr>
          <w:rFonts w:ascii="Roboto Condensed Light" w:hAnsi="Roboto Condensed Light"/>
          <w:b/>
          <w:sz w:val="24"/>
          <w:szCs w:val="24"/>
        </w:rPr>
      </w:pPr>
      <w:r w:rsidRPr="0017709E">
        <w:rPr>
          <w:rFonts w:ascii="Roboto Condensed Light" w:hAnsi="Roboto Condensed Light"/>
          <w:b/>
          <w:sz w:val="24"/>
          <w:szCs w:val="24"/>
        </w:rPr>
        <w:t>DANE WYKONAWCY</w:t>
      </w: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Nazwa firmy:</w:t>
      </w: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Adres firmy:</w:t>
      </w: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Kod pocztowy:</w:t>
      </w: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Miejscowość:</w:t>
      </w: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eastAsia="DejaVuSans" w:hAnsi="Roboto Condensed Light"/>
          <w:sz w:val="24"/>
          <w:szCs w:val="24"/>
        </w:rPr>
        <w:t>NIP:</w:t>
      </w:r>
    </w:p>
    <w:p w:rsidR="005C42B8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  <w:r>
        <w:rPr>
          <w:rFonts w:ascii="Roboto Condensed Light" w:eastAsia="DejaVuSans" w:hAnsi="Roboto Condensed Light"/>
          <w:sz w:val="24"/>
          <w:szCs w:val="24"/>
        </w:rPr>
        <w:t>REGON:</w:t>
      </w:r>
    </w:p>
    <w:p w:rsidR="00CC1313" w:rsidRPr="0017709E" w:rsidRDefault="00CC1313" w:rsidP="00CC1313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t>Oświadczenie o spełnianiu warunków udziału w postępowaniu:</w:t>
      </w:r>
    </w:p>
    <w:p w:rsidR="00CC1313" w:rsidRPr="0017709E" w:rsidRDefault="00CC1313" w:rsidP="00CC1313">
      <w:pPr>
        <w:spacing w:before="120" w:after="120" w:line="360" w:lineRule="auto"/>
        <w:jc w:val="both"/>
        <w:rPr>
          <w:rFonts w:ascii="Roboto Condensed Light" w:eastAsia="DejaVuSans" w:hAnsi="Roboto Condensed Light"/>
          <w:sz w:val="24"/>
          <w:szCs w:val="24"/>
        </w:rPr>
      </w:pPr>
      <w:r w:rsidRPr="0017709E">
        <w:rPr>
          <w:rFonts w:ascii="Roboto Condensed Light" w:hAnsi="Roboto Condensed Light"/>
          <w:sz w:val="24"/>
          <w:szCs w:val="24"/>
        </w:rPr>
        <w:t>W imieniu Wy</w:t>
      </w:r>
      <w:r>
        <w:rPr>
          <w:rFonts w:ascii="Roboto Condensed Light" w:hAnsi="Roboto Condensed Light"/>
          <w:sz w:val="24"/>
          <w:szCs w:val="24"/>
        </w:rPr>
        <w:t xml:space="preserve">konawcy oświadczam, iż  </w:t>
      </w:r>
      <w:r w:rsidRPr="00762802">
        <w:rPr>
          <w:rFonts w:ascii="Roboto Condensed Light" w:eastAsia="Times New Roman" w:hAnsi="Roboto Condensed Light"/>
          <w:bCs/>
          <w:sz w:val="24"/>
          <w:szCs w:val="24"/>
          <w:lang w:eastAsia="pl-PL"/>
        </w:rPr>
        <w:t xml:space="preserve">posiada 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w okresie ostatnich pięciu </w:t>
      </w:r>
      <w:r w:rsidRPr="0042467D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lat przed dniem wszczęcia postępowania, a jeżeli okres działalności jest krótszy, w tym okresie, wykonał 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co najmniej dwie dostawy </w:t>
      </w:r>
      <w:r w:rsidR="00A74163">
        <w:rPr>
          <w:rFonts w:ascii="Roboto Condensed Light" w:eastAsia="Times New Roman" w:hAnsi="Roboto Condensed Light"/>
          <w:sz w:val="24"/>
          <w:szCs w:val="24"/>
          <w:lang w:eastAsia="pl-PL"/>
        </w:rPr>
        <w:t>kalendarzy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o wartości </w:t>
      </w:r>
      <w:r w:rsidRPr="0042467D">
        <w:rPr>
          <w:rFonts w:ascii="Roboto Condensed Light" w:eastAsia="Times New Roman" w:hAnsi="Roboto Condensed Light"/>
          <w:sz w:val="24"/>
          <w:szCs w:val="24"/>
          <w:lang w:eastAsia="pl-PL"/>
        </w:rPr>
        <w:t xml:space="preserve"> nie mniejszej niż </w:t>
      </w:r>
      <w:r w:rsidR="00A74163">
        <w:rPr>
          <w:rFonts w:ascii="Roboto Condensed Light" w:eastAsia="Times New Roman" w:hAnsi="Roboto Condensed Light"/>
          <w:sz w:val="24"/>
          <w:szCs w:val="24"/>
          <w:lang w:eastAsia="pl-PL"/>
        </w:rPr>
        <w:t>1</w:t>
      </w:r>
      <w:r>
        <w:rPr>
          <w:rFonts w:ascii="Roboto Condensed Light" w:eastAsia="Times New Roman" w:hAnsi="Roboto Condensed Light"/>
          <w:sz w:val="24"/>
          <w:szCs w:val="24"/>
          <w:lang w:eastAsia="pl-PL"/>
        </w:rPr>
        <w:t>0.000,00 zł brutto każda.</w:t>
      </w:r>
    </w:p>
    <w:p w:rsidR="00CC1313" w:rsidRPr="0017709E" w:rsidRDefault="00CC1313" w:rsidP="00CC1313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CC1313" w:rsidRPr="0017709E" w:rsidTr="00CA0D46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CC1313" w:rsidRPr="0017709E" w:rsidRDefault="00CC1313" w:rsidP="00CA0D46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CC1313" w:rsidRPr="0017709E" w:rsidRDefault="00CC1313" w:rsidP="00CA0D46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CC1313" w:rsidRPr="0017709E" w:rsidRDefault="00CC1313" w:rsidP="00CA0D46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CC1313" w:rsidRDefault="00CC1313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A74163" w:rsidRDefault="00A74163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A74163" w:rsidRDefault="00A74163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A74163" w:rsidRDefault="00A74163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C42B8" w:rsidRPr="0017709E" w:rsidRDefault="005C42B8" w:rsidP="005C42B8">
      <w:pPr>
        <w:widowControl w:val="0"/>
        <w:tabs>
          <w:tab w:val="left" w:pos="720"/>
        </w:tabs>
        <w:spacing w:line="200" w:lineRule="atLeast"/>
        <w:ind w:left="720"/>
        <w:rPr>
          <w:rFonts w:ascii="Roboto Condensed Light" w:hAnsi="Roboto Condensed Light"/>
          <w:sz w:val="24"/>
          <w:szCs w:val="24"/>
        </w:rPr>
      </w:pPr>
      <w:bookmarkStart w:id="0" w:name="_GoBack"/>
      <w:bookmarkEnd w:id="0"/>
    </w:p>
    <w:p w:rsidR="005C42B8" w:rsidRPr="0017709E" w:rsidRDefault="005C42B8" w:rsidP="005C42B8">
      <w:pPr>
        <w:spacing w:line="360" w:lineRule="auto"/>
        <w:jc w:val="center"/>
        <w:rPr>
          <w:rFonts w:ascii="Roboto Condensed Light" w:hAnsi="Roboto Condensed Light"/>
          <w:b/>
          <w:bCs/>
          <w:sz w:val="24"/>
          <w:szCs w:val="24"/>
          <w:u w:val="single"/>
        </w:rPr>
      </w:pPr>
      <w:r w:rsidRPr="0017709E">
        <w:rPr>
          <w:rFonts w:ascii="Roboto Condensed Light" w:hAnsi="Roboto Condensed Light"/>
          <w:b/>
          <w:bCs/>
          <w:sz w:val="24"/>
          <w:szCs w:val="24"/>
          <w:u w:val="single"/>
        </w:rPr>
        <w:lastRenderedPageBreak/>
        <w:t>Oświadczenie o braku podstaw do wykluczenia z postępowania:</w:t>
      </w:r>
    </w:p>
    <w:p w:rsidR="005C42B8" w:rsidRPr="0017709E" w:rsidRDefault="005C42B8" w:rsidP="005C42B8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podlegam wykluczeniu z przedmiotowego postępowania na podstawie zapisów zapytania ofertowego.</w:t>
      </w:r>
    </w:p>
    <w:p w:rsidR="005C42B8" w:rsidRPr="0017709E" w:rsidRDefault="005C42B8" w:rsidP="005C42B8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 xml:space="preserve">W imieniu Wykonawcy oświadczam, że NIE jestem powiązany z Zamawiającym osobowo lub kapitałowo. </w:t>
      </w:r>
    </w:p>
    <w:p w:rsidR="005C42B8" w:rsidRPr="0017709E" w:rsidRDefault="005C42B8" w:rsidP="005C42B8">
      <w:pPr>
        <w:pStyle w:val="Default"/>
        <w:numPr>
          <w:ilvl w:val="0"/>
          <w:numId w:val="19"/>
        </w:numPr>
        <w:spacing w:before="120" w:after="120" w:line="360" w:lineRule="auto"/>
        <w:jc w:val="both"/>
        <w:rPr>
          <w:rFonts w:ascii="Roboto Condensed Light" w:hAnsi="Roboto Condensed Light" w:cs="Times New Roman"/>
        </w:rPr>
      </w:pPr>
      <w:r w:rsidRPr="0017709E">
        <w:rPr>
          <w:rFonts w:ascii="Roboto Condensed Light" w:hAnsi="Roboto Condensed Light" w:cs="Times New Roman"/>
        </w:rPr>
        <w:t>W imieniu Wykonawcy oświadczam, że nie jestem w stanie upadłości czy likwidacji</w:t>
      </w:r>
    </w:p>
    <w:p w:rsidR="005C42B8" w:rsidRPr="0017709E" w:rsidRDefault="005C42B8" w:rsidP="005C42B8">
      <w:pPr>
        <w:rPr>
          <w:rFonts w:ascii="Roboto Condensed Light" w:eastAsia="DejaVuSans" w:hAnsi="Roboto Condensed Light"/>
          <w:b/>
          <w:sz w:val="24"/>
          <w:szCs w:val="24"/>
          <w:u w:val="single"/>
        </w:rPr>
      </w:pP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p w:rsidR="005C42B8" w:rsidRPr="0017709E" w:rsidRDefault="005C42B8" w:rsidP="005C42B8">
      <w:pPr>
        <w:spacing w:line="360" w:lineRule="auto"/>
        <w:rPr>
          <w:rFonts w:ascii="Roboto Condensed Light" w:eastAsia="DejaVuSans" w:hAnsi="Roboto Condensed Light"/>
          <w:sz w:val="24"/>
          <w:szCs w:val="24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5C42B8" w:rsidRPr="0017709E" w:rsidTr="00EF15AB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5C42B8" w:rsidRPr="0017709E" w:rsidRDefault="005C42B8" w:rsidP="00EF15AB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:rsidR="005C42B8" w:rsidRPr="0017709E" w:rsidRDefault="005C42B8" w:rsidP="00EF15AB">
            <w:pPr>
              <w:rPr>
                <w:rFonts w:ascii="Roboto Condensed Light" w:hAnsi="Roboto Condensed Light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:rsidR="005C42B8" w:rsidRPr="0017709E" w:rsidRDefault="005C42B8" w:rsidP="00EF15AB">
            <w:pPr>
              <w:jc w:val="center"/>
              <w:rPr>
                <w:rFonts w:ascii="Roboto Condensed Light" w:hAnsi="Roboto Condensed Light"/>
                <w:sz w:val="24"/>
                <w:szCs w:val="24"/>
              </w:rPr>
            </w:pPr>
            <w:r w:rsidRPr="0017709E">
              <w:rPr>
                <w:rFonts w:ascii="Roboto Condensed Light" w:hAnsi="Roboto Condensed Light"/>
                <w:sz w:val="24"/>
                <w:szCs w:val="24"/>
              </w:rPr>
              <w:t>Pieczęć i czytelny podpis Wykonawcy</w:t>
            </w:r>
          </w:p>
        </w:tc>
      </w:tr>
    </w:tbl>
    <w:p w:rsidR="0002037E" w:rsidRPr="008F2E72" w:rsidRDefault="0002037E" w:rsidP="008F2E72"/>
    <w:sectPr w:rsidR="0002037E" w:rsidRPr="008F2E72" w:rsidSect="00B24C4F">
      <w:headerReference w:type="default" r:id="rId9"/>
      <w:footerReference w:type="default" r:id="rId10"/>
      <w:pgSz w:w="11900" w:h="16840"/>
      <w:pgMar w:top="480" w:right="567" w:bottom="1418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83" w:rsidRDefault="00665683" w:rsidP="00DE4C0B">
      <w:pPr>
        <w:spacing w:line="240" w:lineRule="auto"/>
      </w:pPr>
      <w:r>
        <w:separator/>
      </w:r>
    </w:p>
  </w:endnote>
  <w:endnote w:type="continuationSeparator" w:id="0">
    <w:p w:rsidR="00665683" w:rsidRDefault="00665683" w:rsidP="00DE4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29" w:rsidRDefault="009B1A71">
    <w:pPr>
      <w:pStyle w:val="Stopka"/>
    </w:pPr>
    <w:r>
      <w:rPr>
        <w:noProof/>
        <w:lang w:eastAsia="pl-PL"/>
      </w:rPr>
      <w:drawing>
        <wp:inline distT="0" distB="0" distL="0" distR="0" wp14:anchorId="12951BDB" wp14:editId="7D5A639E">
          <wp:extent cx="6836410" cy="7905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FOŚiGW_papeteria_B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83" w:rsidRDefault="00665683" w:rsidP="00DE4C0B">
      <w:pPr>
        <w:spacing w:line="240" w:lineRule="auto"/>
      </w:pPr>
      <w:r>
        <w:separator/>
      </w:r>
    </w:p>
  </w:footnote>
  <w:footnote w:type="continuationSeparator" w:id="0">
    <w:p w:rsidR="00665683" w:rsidRDefault="00665683" w:rsidP="00DE4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0B" w:rsidRDefault="00452D42" w:rsidP="00EC751C">
    <w:pPr>
      <w:pStyle w:val="Nagwek"/>
    </w:pPr>
    <w:r>
      <w:rPr>
        <w:noProof/>
        <w:lang w:eastAsia="pl-PL"/>
      </w:rPr>
      <w:drawing>
        <wp:inline distT="0" distB="0" distL="0" distR="0" wp14:anchorId="12FC155C" wp14:editId="6BCC2ADC">
          <wp:extent cx="1755856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FOŚiGW_papeteria_A_284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5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D42" w:rsidRDefault="00452D42" w:rsidP="00EC75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807"/>
    <w:multiLevelType w:val="hybridMultilevel"/>
    <w:tmpl w:val="0F1CF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804B6"/>
    <w:multiLevelType w:val="hybridMultilevel"/>
    <w:tmpl w:val="CF6E2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102AB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A2101"/>
    <w:multiLevelType w:val="hybridMultilevel"/>
    <w:tmpl w:val="40AED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445D3"/>
    <w:multiLevelType w:val="hybridMultilevel"/>
    <w:tmpl w:val="F3C2E9EE"/>
    <w:lvl w:ilvl="0" w:tplc="82545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trike w:val="0"/>
        <w:dstrike w:val="0"/>
        <w:sz w:val="22"/>
        <w:szCs w:val="22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CE90FAB2">
      <w:start w:val="1"/>
      <w:numFmt w:val="upperRoman"/>
      <w:lvlText w:val="%3."/>
      <w:lvlJc w:val="left"/>
      <w:pPr>
        <w:ind w:left="2340" w:hanging="720"/>
      </w:pPr>
      <w:rPr>
        <w:rFonts w:asciiTheme="minorHAnsi" w:hAnsiTheme="minorHAnsi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534D4B"/>
    <w:multiLevelType w:val="hybridMultilevel"/>
    <w:tmpl w:val="D7345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1068B"/>
    <w:multiLevelType w:val="singleLevel"/>
    <w:tmpl w:val="B6F2FAF6"/>
    <w:lvl w:ilvl="0">
      <w:start w:val="1"/>
      <w:numFmt w:val="lowerLetter"/>
      <w:pStyle w:val="Zapytaniepoz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A841813"/>
    <w:multiLevelType w:val="hybridMultilevel"/>
    <w:tmpl w:val="553EC6B2"/>
    <w:lvl w:ilvl="0" w:tplc="EA2C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E97C1F"/>
    <w:multiLevelType w:val="hybridMultilevel"/>
    <w:tmpl w:val="77BE1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A9E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F771D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3F3F73"/>
    <w:multiLevelType w:val="hybridMultilevel"/>
    <w:tmpl w:val="3D487F3E"/>
    <w:lvl w:ilvl="0" w:tplc="1B8C391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353F9"/>
    <w:multiLevelType w:val="hybridMultilevel"/>
    <w:tmpl w:val="7D64D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07D23"/>
    <w:multiLevelType w:val="hybridMultilevel"/>
    <w:tmpl w:val="2EEA2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032F"/>
    <w:multiLevelType w:val="hybridMultilevel"/>
    <w:tmpl w:val="EA3E117E"/>
    <w:lvl w:ilvl="0" w:tplc="8B8ACC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93DA4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3D1726"/>
    <w:multiLevelType w:val="multilevel"/>
    <w:tmpl w:val="048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734DBE"/>
    <w:multiLevelType w:val="hybridMultilevel"/>
    <w:tmpl w:val="B150C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97B93"/>
    <w:multiLevelType w:val="hybridMultilevel"/>
    <w:tmpl w:val="7166B2D6"/>
    <w:lvl w:ilvl="0" w:tplc="C8FE5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7"/>
  </w:num>
  <w:num w:numId="5">
    <w:abstractNumId w:val="6"/>
    <w:lvlOverride w:ilvl="0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F"/>
    <w:rsid w:val="0002037E"/>
    <w:rsid w:val="00031D4D"/>
    <w:rsid w:val="000775A4"/>
    <w:rsid w:val="000A12CC"/>
    <w:rsid w:val="000A4CD4"/>
    <w:rsid w:val="000A5580"/>
    <w:rsid w:val="000B35D6"/>
    <w:rsid w:val="0015738E"/>
    <w:rsid w:val="00190D52"/>
    <w:rsid w:val="001D347C"/>
    <w:rsid w:val="001E1954"/>
    <w:rsid w:val="001E52ED"/>
    <w:rsid w:val="002104F1"/>
    <w:rsid w:val="00236090"/>
    <w:rsid w:val="002879B8"/>
    <w:rsid w:val="002B5101"/>
    <w:rsid w:val="002C194A"/>
    <w:rsid w:val="00302281"/>
    <w:rsid w:val="003849FA"/>
    <w:rsid w:val="003C53CE"/>
    <w:rsid w:val="003D4E59"/>
    <w:rsid w:val="003E0E5C"/>
    <w:rsid w:val="004018CA"/>
    <w:rsid w:val="00402CAB"/>
    <w:rsid w:val="004145F2"/>
    <w:rsid w:val="0042467D"/>
    <w:rsid w:val="00452D42"/>
    <w:rsid w:val="00471A0C"/>
    <w:rsid w:val="004A433A"/>
    <w:rsid w:val="004D1862"/>
    <w:rsid w:val="00523ACF"/>
    <w:rsid w:val="0054620A"/>
    <w:rsid w:val="0054673A"/>
    <w:rsid w:val="00555B6F"/>
    <w:rsid w:val="00573703"/>
    <w:rsid w:val="005A0F01"/>
    <w:rsid w:val="005C42B8"/>
    <w:rsid w:val="005C4CCA"/>
    <w:rsid w:val="0061282B"/>
    <w:rsid w:val="00626E4C"/>
    <w:rsid w:val="00631A32"/>
    <w:rsid w:val="00665683"/>
    <w:rsid w:val="006C2A86"/>
    <w:rsid w:val="006C3ECC"/>
    <w:rsid w:val="006E59D8"/>
    <w:rsid w:val="00716259"/>
    <w:rsid w:val="0074312F"/>
    <w:rsid w:val="007519F2"/>
    <w:rsid w:val="00782830"/>
    <w:rsid w:val="00792BB2"/>
    <w:rsid w:val="007F0292"/>
    <w:rsid w:val="00852AF4"/>
    <w:rsid w:val="008C29CE"/>
    <w:rsid w:val="008D65C3"/>
    <w:rsid w:val="008F2E72"/>
    <w:rsid w:val="00903318"/>
    <w:rsid w:val="00925F4C"/>
    <w:rsid w:val="009B1A71"/>
    <w:rsid w:val="009B4C20"/>
    <w:rsid w:val="009C70F1"/>
    <w:rsid w:val="009F09F3"/>
    <w:rsid w:val="00A053DF"/>
    <w:rsid w:val="00A16E4E"/>
    <w:rsid w:val="00A31016"/>
    <w:rsid w:val="00A37E89"/>
    <w:rsid w:val="00A640CD"/>
    <w:rsid w:val="00A718C7"/>
    <w:rsid w:val="00A74163"/>
    <w:rsid w:val="00A7633F"/>
    <w:rsid w:val="00A92DB4"/>
    <w:rsid w:val="00A9465A"/>
    <w:rsid w:val="00A97477"/>
    <w:rsid w:val="00AE0292"/>
    <w:rsid w:val="00AE7E59"/>
    <w:rsid w:val="00B00D4C"/>
    <w:rsid w:val="00B24C4F"/>
    <w:rsid w:val="00B531A2"/>
    <w:rsid w:val="00B75BA0"/>
    <w:rsid w:val="00B76CD0"/>
    <w:rsid w:val="00BD3FCA"/>
    <w:rsid w:val="00BF54D8"/>
    <w:rsid w:val="00BF7D18"/>
    <w:rsid w:val="00C60882"/>
    <w:rsid w:val="00C91E69"/>
    <w:rsid w:val="00CB59AA"/>
    <w:rsid w:val="00CC1313"/>
    <w:rsid w:val="00CF0D72"/>
    <w:rsid w:val="00D0280F"/>
    <w:rsid w:val="00D539E8"/>
    <w:rsid w:val="00D65F43"/>
    <w:rsid w:val="00D72010"/>
    <w:rsid w:val="00D87B29"/>
    <w:rsid w:val="00D91845"/>
    <w:rsid w:val="00D92B15"/>
    <w:rsid w:val="00DE4C0B"/>
    <w:rsid w:val="00DF2089"/>
    <w:rsid w:val="00E157F4"/>
    <w:rsid w:val="00E55D35"/>
    <w:rsid w:val="00E8361A"/>
    <w:rsid w:val="00EB556B"/>
    <w:rsid w:val="00EC751C"/>
    <w:rsid w:val="00ED158F"/>
    <w:rsid w:val="00F03B67"/>
    <w:rsid w:val="00F16EB2"/>
    <w:rsid w:val="00F23276"/>
    <w:rsid w:val="00F4595C"/>
    <w:rsid w:val="00F94941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2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2B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5C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C0B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42B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4C0B"/>
  </w:style>
  <w:style w:type="paragraph" w:styleId="Stopka">
    <w:name w:val="footer"/>
    <w:basedOn w:val="Normalny"/>
    <w:link w:val="StopkaZnak"/>
    <w:uiPriority w:val="99"/>
    <w:unhideWhenUsed/>
    <w:rsid w:val="00DE4C0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E4C0B"/>
  </w:style>
  <w:style w:type="character" w:customStyle="1" w:styleId="Nagwek1Znak">
    <w:name w:val="Nagłówek 1 Znak"/>
    <w:basedOn w:val="Domylnaczcionkaakapitu"/>
    <w:link w:val="Nagwek1"/>
    <w:uiPriority w:val="9"/>
    <w:rsid w:val="00DE4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D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D72"/>
    <w:rPr>
      <w:rFonts w:ascii="Tahoma" w:eastAsia="Arial" w:hAnsi="Tahoma" w:cs="Tahoma"/>
      <w:sz w:val="16"/>
      <w:szCs w:val="16"/>
      <w:lang w:eastAsia="pl-PL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,Akapit normalny,Bullet Number,lp1,List Paragraph2"/>
    <w:basedOn w:val="Normalny"/>
    <w:link w:val="AkapitzlistZnak"/>
    <w:uiPriority w:val="34"/>
    <w:qFormat/>
    <w:rsid w:val="00ED15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2E7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F2E7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2E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,lp1 Znak"/>
    <w:link w:val="Akapitzlist"/>
    <w:uiPriority w:val="34"/>
    <w:qFormat/>
    <w:locked/>
    <w:rsid w:val="008F2E72"/>
    <w:rPr>
      <w:rFonts w:ascii="Calibri" w:eastAsia="Calibri" w:hAnsi="Calibri" w:cs="Times New Roman"/>
      <w:sz w:val="22"/>
      <w:szCs w:val="22"/>
    </w:rPr>
  </w:style>
  <w:style w:type="character" w:customStyle="1" w:styleId="Zapytaniepoz1Znak">
    <w:name w:val="Zapytanie poz. 1.. Znak"/>
    <w:basedOn w:val="Domylnaczcionkaakapitu"/>
    <w:link w:val="Zapytaniepoz1"/>
    <w:locked/>
    <w:rsid w:val="008F2E72"/>
    <w:rPr>
      <w:rFonts w:ascii="Times New Roman" w:eastAsia="Times New Roman" w:hAnsi="Times New Roman" w:cs="Calibri"/>
      <w:b/>
      <w:bCs/>
      <w:kern w:val="32"/>
    </w:rPr>
  </w:style>
  <w:style w:type="paragraph" w:customStyle="1" w:styleId="Zapytaniepoz1">
    <w:name w:val="Zapytanie poz. 1.."/>
    <w:basedOn w:val="Normalny"/>
    <w:link w:val="Zapytaniepoz1Znak"/>
    <w:qFormat/>
    <w:rsid w:val="008F2E72"/>
    <w:pPr>
      <w:keepNext/>
      <w:keepLines/>
      <w:numPr>
        <w:numId w:val="5"/>
      </w:numPr>
      <w:tabs>
        <w:tab w:val="left" w:pos="426"/>
      </w:tabs>
      <w:spacing w:before="120" w:after="60" w:line="240" w:lineRule="auto"/>
      <w:ind w:left="425" w:hanging="425"/>
      <w:jc w:val="both"/>
      <w:outlineLvl w:val="0"/>
    </w:pPr>
    <w:rPr>
      <w:rFonts w:ascii="Times New Roman" w:eastAsia="Times New Roman" w:hAnsi="Times New Roman" w:cs="Calibri"/>
      <w:b/>
      <w:bCs/>
      <w:kern w:val="32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42B8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Default">
    <w:name w:val="Default"/>
    <w:rsid w:val="005C42B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.tazbierska\Desktop\WFOS&#769;iGW_papier_2016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5082-A5EC-4073-9851-07897566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WFOŚiGW_papier_2016</Template>
  <TotalTime>0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Taźbierska</dc:creator>
  <cp:lastModifiedBy>Katarzyna Taźbierska</cp:lastModifiedBy>
  <cp:revision>2</cp:revision>
  <cp:lastPrinted>2020-10-12T09:47:00Z</cp:lastPrinted>
  <dcterms:created xsi:type="dcterms:W3CDTF">2022-08-12T11:38:00Z</dcterms:created>
  <dcterms:modified xsi:type="dcterms:W3CDTF">2022-08-12T11:38:00Z</dcterms:modified>
</cp:coreProperties>
</file>