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737" w:rsidRPr="008F7EDF" w:rsidRDefault="005B4737" w:rsidP="005B4737">
      <w:pPr>
        <w:jc w:val="right"/>
        <w:rPr>
          <w:rFonts w:ascii="Roboto Condensed Light" w:hAnsi="Roboto Condensed Light" w:cs="Calibri"/>
          <w:i/>
          <w:sz w:val="24"/>
          <w:szCs w:val="24"/>
        </w:rPr>
      </w:pPr>
      <w:r w:rsidRPr="008F7EDF">
        <w:rPr>
          <w:rFonts w:ascii="Roboto Condensed Light" w:hAnsi="Roboto Condensed Light" w:cs="Calibri"/>
          <w:i/>
          <w:sz w:val="24"/>
          <w:szCs w:val="24"/>
        </w:rPr>
        <w:t xml:space="preserve">Zał. Nr 1 </w:t>
      </w:r>
    </w:p>
    <w:p w:rsidR="005B4737" w:rsidRPr="005B4737" w:rsidRDefault="005B4737" w:rsidP="005B4737">
      <w:pPr>
        <w:jc w:val="both"/>
        <w:rPr>
          <w:rFonts w:ascii="Roboto Condensed Light" w:hAnsi="Roboto Condensed Light" w:cs="Calibri"/>
          <w:i/>
          <w:sz w:val="24"/>
          <w:szCs w:val="24"/>
        </w:rPr>
      </w:pPr>
      <w:r w:rsidRPr="008F7EDF">
        <w:rPr>
          <w:rFonts w:ascii="Roboto Condensed Light" w:hAnsi="Roboto Condensed Light" w:cs="Calibri"/>
          <w:i/>
          <w:sz w:val="24"/>
          <w:szCs w:val="24"/>
        </w:rPr>
        <w:t>(pełna nazwa i adres  Wykonawcy)</w:t>
      </w:r>
    </w:p>
    <w:p w:rsidR="005B4737" w:rsidRPr="008F7EDF" w:rsidRDefault="005B4737" w:rsidP="005B4737">
      <w:pPr>
        <w:pStyle w:val="Nagwek3"/>
        <w:jc w:val="center"/>
        <w:rPr>
          <w:rFonts w:ascii="Roboto Condensed Light" w:hAnsi="Roboto Condensed Light" w:cs="Calibri"/>
          <w:color w:val="auto"/>
          <w:u w:val="single"/>
        </w:rPr>
      </w:pPr>
      <w:r w:rsidRPr="008F7EDF">
        <w:rPr>
          <w:rFonts w:ascii="Roboto Condensed Light" w:hAnsi="Roboto Condensed Light" w:cs="Calibri"/>
          <w:color w:val="auto"/>
          <w:u w:val="single"/>
        </w:rPr>
        <w:t>FORMULARZ OFERTOWY</w:t>
      </w:r>
    </w:p>
    <w:p w:rsidR="005B4737" w:rsidRPr="008F7EDF" w:rsidRDefault="005B4737" w:rsidP="005B4737">
      <w:pPr>
        <w:pStyle w:val="Tekstpodstawowy"/>
        <w:spacing w:before="240"/>
        <w:rPr>
          <w:rFonts w:ascii="Roboto Condensed Light" w:hAnsi="Roboto Condensed Light" w:cs="Calibri"/>
          <w:szCs w:val="24"/>
        </w:rPr>
      </w:pPr>
      <w:r w:rsidRPr="008F7EDF">
        <w:rPr>
          <w:rFonts w:ascii="Roboto Condensed Light" w:hAnsi="Roboto Condensed Light" w:cs="Calibri"/>
          <w:b/>
          <w:bCs/>
          <w:szCs w:val="24"/>
        </w:rPr>
        <w:t>Zamawiający</w:t>
      </w:r>
      <w:r w:rsidRPr="008F7EDF">
        <w:rPr>
          <w:rFonts w:ascii="Roboto Condensed Light" w:hAnsi="Roboto Condensed Light" w:cs="Calibri"/>
          <w:szCs w:val="24"/>
        </w:rPr>
        <w:t>: Wojewódzki Fundusz Ochrony Środowiska i Gospodarki Wodnej w Olsztynie  reprezentowany przez Zarząd Funduszu z siedzibą w Olsztynie, ul. Św. Barbary 9.</w:t>
      </w:r>
    </w:p>
    <w:p w:rsidR="005B4737" w:rsidRPr="008F7EDF" w:rsidRDefault="005B4737" w:rsidP="005B4737">
      <w:pPr>
        <w:spacing w:after="240"/>
        <w:jc w:val="both"/>
        <w:rPr>
          <w:rFonts w:ascii="Roboto Condensed Light" w:hAnsi="Roboto Condensed Light" w:cs="Calibri"/>
          <w:b/>
          <w:sz w:val="24"/>
          <w:szCs w:val="24"/>
        </w:rPr>
      </w:pPr>
    </w:p>
    <w:p w:rsidR="005B4737" w:rsidRPr="008F7EDF" w:rsidRDefault="005B4737" w:rsidP="005B4737">
      <w:pPr>
        <w:spacing w:after="240"/>
        <w:jc w:val="both"/>
        <w:rPr>
          <w:rFonts w:ascii="Roboto Condensed Light" w:hAnsi="Roboto Condensed Light" w:cs="Calibri"/>
          <w:b/>
          <w:sz w:val="24"/>
          <w:szCs w:val="24"/>
        </w:rPr>
      </w:pPr>
      <w:r w:rsidRPr="008F7EDF">
        <w:rPr>
          <w:rFonts w:ascii="Roboto Condensed Light" w:hAnsi="Roboto Condensed Light" w:cs="Calibri"/>
          <w:b/>
          <w:sz w:val="24"/>
          <w:szCs w:val="24"/>
        </w:rPr>
        <w:t>DANE WYKONAWCY:</w:t>
      </w:r>
    </w:p>
    <w:p w:rsidR="005B4737" w:rsidRPr="008F7EDF" w:rsidRDefault="005B4737" w:rsidP="005B4737">
      <w:pPr>
        <w:tabs>
          <w:tab w:val="num" w:pos="2340"/>
        </w:tabs>
        <w:spacing w:line="360" w:lineRule="auto"/>
        <w:jc w:val="both"/>
        <w:rPr>
          <w:rFonts w:ascii="Roboto Condensed Light" w:hAnsi="Roboto Condensed Light" w:cs="Calibri"/>
          <w:sz w:val="24"/>
          <w:szCs w:val="24"/>
        </w:rPr>
      </w:pPr>
      <w:r w:rsidRPr="008F7EDF">
        <w:rPr>
          <w:rFonts w:ascii="Roboto Condensed Light" w:hAnsi="Roboto Condensed Light" w:cs="Calibri"/>
          <w:sz w:val="24"/>
          <w:szCs w:val="24"/>
        </w:rPr>
        <w:t>Nazwa i adres wykonawcy:  ....................................................................................................................</w:t>
      </w:r>
    </w:p>
    <w:p w:rsidR="005B4737" w:rsidRPr="008F7EDF" w:rsidRDefault="005B4737" w:rsidP="005B4737">
      <w:pPr>
        <w:tabs>
          <w:tab w:val="num" w:pos="2340"/>
        </w:tabs>
        <w:spacing w:line="360" w:lineRule="auto"/>
        <w:jc w:val="both"/>
        <w:rPr>
          <w:rFonts w:ascii="Roboto Condensed Light" w:hAnsi="Roboto Condensed Light" w:cs="Calibri"/>
          <w:sz w:val="24"/>
          <w:szCs w:val="24"/>
        </w:rPr>
      </w:pPr>
      <w:r w:rsidRPr="008F7EDF">
        <w:rPr>
          <w:rFonts w:ascii="Roboto Condensed Light" w:hAnsi="Roboto Condensed Light" w:cs="Calibri"/>
          <w:sz w:val="24"/>
          <w:szCs w:val="24"/>
        </w:rPr>
        <w:t>.............................................................................................................................................................</w:t>
      </w:r>
    </w:p>
    <w:p w:rsidR="005B4737" w:rsidRPr="008F7EDF" w:rsidRDefault="005B4737" w:rsidP="005B4737">
      <w:pPr>
        <w:tabs>
          <w:tab w:val="num" w:pos="2340"/>
        </w:tabs>
        <w:spacing w:line="360" w:lineRule="auto"/>
        <w:jc w:val="both"/>
        <w:rPr>
          <w:rFonts w:ascii="Roboto Condensed Light" w:hAnsi="Roboto Condensed Light" w:cs="Calibri"/>
          <w:sz w:val="24"/>
          <w:szCs w:val="24"/>
        </w:rPr>
      </w:pPr>
      <w:r w:rsidRPr="008F7EDF">
        <w:rPr>
          <w:rFonts w:ascii="Roboto Condensed Light" w:hAnsi="Roboto Condensed Light" w:cs="Calibri"/>
          <w:sz w:val="24"/>
          <w:szCs w:val="24"/>
        </w:rPr>
        <w:t xml:space="preserve">Tel. .........................................................................., fax ..................................................................., </w:t>
      </w:r>
      <w:r w:rsidRPr="008F7EDF">
        <w:rPr>
          <w:rFonts w:ascii="Roboto Condensed Light" w:hAnsi="Roboto Condensed Light" w:cs="Calibri"/>
          <w:sz w:val="24"/>
          <w:szCs w:val="24"/>
        </w:rPr>
        <w:br/>
        <w:t>e-mail …….…@.............................................. ,</w:t>
      </w:r>
    </w:p>
    <w:p w:rsidR="005B4737" w:rsidRPr="008F7EDF" w:rsidRDefault="005B4737" w:rsidP="005B4737">
      <w:pPr>
        <w:tabs>
          <w:tab w:val="num" w:pos="2340"/>
        </w:tabs>
        <w:spacing w:line="360" w:lineRule="auto"/>
        <w:jc w:val="both"/>
        <w:rPr>
          <w:rFonts w:ascii="Roboto Condensed Light" w:hAnsi="Roboto Condensed Light" w:cs="Calibri"/>
          <w:sz w:val="24"/>
          <w:szCs w:val="24"/>
        </w:rPr>
      </w:pPr>
      <w:r w:rsidRPr="008F7EDF">
        <w:rPr>
          <w:rFonts w:ascii="Roboto Condensed Light" w:hAnsi="Roboto Condensed Light" w:cs="Calibri"/>
          <w:sz w:val="24"/>
          <w:szCs w:val="24"/>
        </w:rPr>
        <w:t xml:space="preserve">NIP .............................................................. , REGON   ….................................….…………….. ,  </w:t>
      </w:r>
    </w:p>
    <w:p w:rsidR="005B4737" w:rsidRPr="008F7EDF" w:rsidRDefault="005B4737" w:rsidP="005B4737">
      <w:pPr>
        <w:spacing w:before="60" w:after="60"/>
        <w:jc w:val="both"/>
        <w:rPr>
          <w:rFonts w:ascii="Roboto Condensed Light" w:hAnsi="Roboto Condensed Light" w:cs="Calibri"/>
          <w:sz w:val="24"/>
          <w:szCs w:val="24"/>
        </w:rPr>
      </w:pPr>
      <w:r w:rsidRPr="008F7EDF">
        <w:rPr>
          <w:rFonts w:ascii="Roboto Condensed Light" w:hAnsi="Roboto Condensed Light" w:cs="Calibri"/>
          <w:color w:val="000000"/>
          <w:sz w:val="24"/>
          <w:szCs w:val="24"/>
        </w:rPr>
        <w:t xml:space="preserve">Składając ofertę w postępowaniu, którego przedmiotem zamówienia jest </w:t>
      </w:r>
      <w:r>
        <w:rPr>
          <w:rFonts w:ascii="Roboto Condensed Light" w:hAnsi="Roboto Condensed Light" w:cs="Calibri"/>
          <w:color w:val="000000"/>
          <w:sz w:val="24"/>
          <w:szCs w:val="24"/>
        </w:rPr>
        <w:t>Świadczenie usług pocztowych w obrocie krajowym i zagranicznym na potrzeby WFOŚiGW w Olsztynie.</w:t>
      </w:r>
    </w:p>
    <w:p w:rsidR="005B4737" w:rsidRPr="008F7EDF" w:rsidRDefault="005B4737" w:rsidP="005B4737">
      <w:pPr>
        <w:spacing w:before="120" w:after="120"/>
        <w:ind w:left="283" w:right="26" w:hanging="283"/>
        <w:jc w:val="both"/>
        <w:rPr>
          <w:rFonts w:ascii="Roboto Condensed Light" w:hAnsi="Roboto Condensed Light" w:cs="Calibri"/>
          <w:bCs/>
          <w:color w:val="000000"/>
          <w:sz w:val="24"/>
          <w:szCs w:val="24"/>
        </w:rPr>
      </w:pPr>
      <w:r w:rsidRPr="008F7EDF">
        <w:rPr>
          <w:rFonts w:ascii="Roboto Condensed Light" w:hAnsi="Roboto Condensed Light" w:cs="Calibri"/>
          <w:sz w:val="24"/>
          <w:szCs w:val="24"/>
        </w:rPr>
        <w:t>Cenę oferty netto……………………………………………(słownie:…………………………………………………………..netto</w:t>
      </w:r>
      <w:r w:rsidRPr="008F7EDF">
        <w:rPr>
          <w:rFonts w:ascii="Roboto Condensed Light" w:hAnsi="Roboto Condensed Light" w:cs="Calibri"/>
          <w:bCs/>
          <w:color w:val="000000"/>
          <w:sz w:val="24"/>
          <w:szCs w:val="24"/>
        </w:rPr>
        <w:t>)</w:t>
      </w:r>
    </w:p>
    <w:p w:rsidR="005B4737" w:rsidRPr="005B3B77" w:rsidRDefault="005B4737" w:rsidP="005B4737">
      <w:pPr>
        <w:spacing w:before="120" w:after="120"/>
        <w:ind w:left="283" w:right="26" w:hanging="283"/>
        <w:jc w:val="both"/>
        <w:rPr>
          <w:rFonts w:ascii="Roboto Condensed Light" w:hAnsi="Roboto Condensed Light" w:cs="Calibri"/>
          <w:bCs/>
          <w:color w:val="000000"/>
          <w:sz w:val="24"/>
          <w:szCs w:val="24"/>
        </w:rPr>
      </w:pPr>
      <w:r w:rsidRPr="008F7EDF">
        <w:rPr>
          <w:rFonts w:ascii="Roboto Condensed Light" w:hAnsi="Roboto Condensed Light" w:cs="Calibri"/>
          <w:bCs/>
          <w:color w:val="000000"/>
          <w:sz w:val="24"/>
          <w:szCs w:val="24"/>
        </w:rPr>
        <w:t>Cenę oferty brutto……………………………………………..(słownie:……………………………………………………… brutto)</w:t>
      </w:r>
    </w:p>
    <w:p w:rsidR="005B4737" w:rsidRPr="008F7EDF" w:rsidRDefault="005B4737" w:rsidP="005B4737">
      <w:pPr>
        <w:spacing w:before="120" w:after="120"/>
        <w:ind w:right="26"/>
        <w:jc w:val="both"/>
        <w:rPr>
          <w:rFonts w:ascii="Roboto Condensed Light" w:hAnsi="Roboto Condensed Light" w:cs="Calibri"/>
          <w:bCs/>
          <w:color w:val="000000"/>
          <w:sz w:val="24"/>
          <w:szCs w:val="24"/>
        </w:rPr>
      </w:pPr>
    </w:p>
    <w:p w:rsidR="005B4737" w:rsidRPr="008F7EDF" w:rsidRDefault="005B4737" w:rsidP="005B4737">
      <w:pPr>
        <w:numPr>
          <w:ilvl w:val="0"/>
          <w:numId w:val="20"/>
        </w:numPr>
        <w:tabs>
          <w:tab w:val="clear" w:pos="720"/>
          <w:tab w:val="num" w:pos="0"/>
        </w:tabs>
        <w:spacing w:before="120" w:after="120" w:line="240" w:lineRule="auto"/>
        <w:ind w:left="0" w:firstLine="0"/>
        <w:jc w:val="both"/>
        <w:rPr>
          <w:rFonts w:ascii="Roboto Condensed Light" w:hAnsi="Roboto Condensed Light" w:cs="Calibri"/>
          <w:sz w:val="24"/>
          <w:szCs w:val="24"/>
        </w:rPr>
      </w:pPr>
      <w:r w:rsidRPr="008F7EDF">
        <w:rPr>
          <w:rFonts w:ascii="Roboto Condensed Light" w:hAnsi="Roboto Condensed Light" w:cs="Calibri"/>
          <w:sz w:val="24"/>
          <w:szCs w:val="24"/>
        </w:rPr>
        <w:t>Zobowiązujemy wykonać przedmiot zamówienia z należytą starannością zgodnie</w:t>
      </w:r>
      <w:r>
        <w:rPr>
          <w:rFonts w:ascii="Roboto Condensed Light" w:hAnsi="Roboto Condensed Light" w:cs="Calibri"/>
          <w:sz w:val="24"/>
          <w:szCs w:val="24"/>
        </w:rPr>
        <w:t xml:space="preserve"> z opisem przedmiotu zamówienia wskazanym w Zaproszeniu do składania ofert.</w:t>
      </w:r>
    </w:p>
    <w:p w:rsidR="005B4737" w:rsidRPr="008F7EDF" w:rsidRDefault="005B4737" w:rsidP="005B4737">
      <w:pPr>
        <w:numPr>
          <w:ilvl w:val="0"/>
          <w:numId w:val="20"/>
        </w:numPr>
        <w:tabs>
          <w:tab w:val="clear" w:pos="720"/>
          <w:tab w:val="num" w:pos="0"/>
        </w:tabs>
        <w:spacing w:before="120" w:after="120" w:line="240" w:lineRule="auto"/>
        <w:ind w:left="0" w:firstLine="0"/>
        <w:jc w:val="both"/>
        <w:rPr>
          <w:rFonts w:ascii="Roboto Condensed Light" w:hAnsi="Roboto Condensed Light" w:cs="Calibri"/>
          <w:sz w:val="24"/>
          <w:szCs w:val="24"/>
        </w:rPr>
      </w:pPr>
      <w:r w:rsidRPr="008F7EDF">
        <w:rPr>
          <w:rFonts w:ascii="Roboto Condensed Light" w:hAnsi="Roboto Condensed Light" w:cs="Calibri"/>
          <w:color w:val="000000"/>
          <w:sz w:val="24"/>
          <w:szCs w:val="24"/>
        </w:rPr>
        <w:t xml:space="preserve">Cena podana w ofercie uwzględnia wszystkie koszty wykonania zamówienia. </w:t>
      </w:r>
    </w:p>
    <w:p w:rsidR="005B4737" w:rsidRPr="008F7EDF" w:rsidRDefault="005B4737" w:rsidP="005B4737">
      <w:pPr>
        <w:numPr>
          <w:ilvl w:val="0"/>
          <w:numId w:val="20"/>
        </w:numPr>
        <w:tabs>
          <w:tab w:val="clear" w:pos="720"/>
          <w:tab w:val="num" w:pos="0"/>
        </w:tabs>
        <w:spacing w:before="120" w:after="120" w:line="240" w:lineRule="auto"/>
        <w:ind w:left="0" w:firstLine="0"/>
        <w:jc w:val="both"/>
        <w:rPr>
          <w:rFonts w:ascii="Roboto Condensed Light" w:hAnsi="Roboto Condensed Light" w:cs="Calibri"/>
          <w:sz w:val="24"/>
          <w:szCs w:val="24"/>
        </w:rPr>
      </w:pPr>
      <w:r w:rsidRPr="008F7EDF">
        <w:rPr>
          <w:rFonts w:ascii="Roboto Condensed Light" w:hAnsi="Roboto Condensed Light" w:cs="Calibri"/>
          <w:sz w:val="24"/>
          <w:szCs w:val="24"/>
        </w:rPr>
        <w:t>Akceptujemy bez zastrzeżeń warunki Zamawiającego postawione w opisie przedmiotu zamówienia.</w:t>
      </w:r>
    </w:p>
    <w:p w:rsidR="005B4737" w:rsidRDefault="005B4737" w:rsidP="005B4737">
      <w:pPr>
        <w:jc w:val="both"/>
        <w:rPr>
          <w:rFonts w:ascii="Roboto Condensed Light" w:hAnsi="Roboto Condensed Light" w:cs="Calibri"/>
          <w:sz w:val="24"/>
          <w:szCs w:val="24"/>
        </w:rPr>
      </w:pPr>
    </w:p>
    <w:p w:rsidR="005B4737" w:rsidRPr="008F7EDF" w:rsidRDefault="005B4737" w:rsidP="005B4737">
      <w:pPr>
        <w:jc w:val="both"/>
        <w:rPr>
          <w:rFonts w:ascii="Roboto Condensed Light" w:hAnsi="Roboto Condensed Light" w:cs="Calibri"/>
          <w:sz w:val="24"/>
          <w:szCs w:val="24"/>
        </w:rPr>
      </w:pPr>
    </w:p>
    <w:p w:rsidR="005B4737" w:rsidRPr="008F7EDF" w:rsidRDefault="005B4737" w:rsidP="005B4737">
      <w:pPr>
        <w:ind w:left="708" w:hanging="360"/>
        <w:jc w:val="both"/>
        <w:rPr>
          <w:rFonts w:ascii="Roboto Condensed Light" w:hAnsi="Roboto Condensed Light" w:cs="Calibri"/>
          <w:sz w:val="24"/>
          <w:szCs w:val="24"/>
        </w:rPr>
      </w:pPr>
      <w:r w:rsidRPr="008F7EDF">
        <w:rPr>
          <w:rFonts w:ascii="Roboto Condensed Light" w:hAnsi="Roboto Condensed Light" w:cs="Calibri"/>
          <w:sz w:val="24"/>
          <w:szCs w:val="24"/>
        </w:rPr>
        <w:t>/miejscowość, data /</w:t>
      </w:r>
      <w:r w:rsidRPr="008F7EDF">
        <w:rPr>
          <w:rFonts w:ascii="Roboto Condensed Light" w:hAnsi="Roboto Condensed Light" w:cs="Calibri"/>
          <w:sz w:val="24"/>
          <w:szCs w:val="24"/>
        </w:rPr>
        <w:tab/>
      </w:r>
      <w:r w:rsidRPr="008F7EDF">
        <w:rPr>
          <w:rFonts w:ascii="Roboto Condensed Light" w:hAnsi="Roboto Condensed Light" w:cs="Calibri"/>
          <w:sz w:val="24"/>
          <w:szCs w:val="24"/>
        </w:rPr>
        <w:tab/>
      </w:r>
      <w:r w:rsidRPr="008F7EDF">
        <w:rPr>
          <w:rFonts w:ascii="Roboto Condensed Light" w:hAnsi="Roboto Condensed Light" w:cs="Calibri"/>
          <w:sz w:val="24"/>
          <w:szCs w:val="24"/>
        </w:rPr>
        <w:tab/>
      </w:r>
      <w:r w:rsidRPr="008F7EDF">
        <w:rPr>
          <w:rFonts w:ascii="Roboto Condensed Light" w:hAnsi="Roboto Condensed Light" w:cs="Calibri"/>
          <w:sz w:val="24"/>
          <w:szCs w:val="24"/>
        </w:rPr>
        <w:tab/>
      </w:r>
      <w:r>
        <w:rPr>
          <w:rFonts w:ascii="Roboto Condensed Light" w:hAnsi="Roboto Condensed Light" w:cs="Calibri"/>
          <w:sz w:val="24"/>
          <w:szCs w:val="24"/>
        </w:rPr>
        <w:tab/>
      </w:r>
      <w:r>
        <w:rPr>
          <w:rFonts w:ascii="Roboto Condensed Light" w:hAnsi="Roboto Condensed Light" w:cs="Calibri"/>
          <w:sz w:val="24"/>
          <w:szCs w:val="24"/>
        </w:rPr>
        <w:tab/>
      </w:r>
      <w:r>
        <w:rPr>
          <w:rFonts w:ascii="Roboto Condensed Light" w:hAnsi="Roboto Condensed Light" w:cs="Calibri"/>
          <w:sz w:val="24"/>
          <w:szCs w:val="24"/>
        </w:rPr>
        <w:tab/>
      </w:r>
      <w:r>
        <w:rPr>
          <w:rFonts w:ascii="Roboto Condensed Light" w:hAnsi="Roboto Condensed Light" w:cs="Calibri"/>
          <w:sz w:val="24"/>
          <w:szCs w:val="24"/>
        </w:rPr>
        <w:tab/>
      </w:r>
      <w:r>
        <w:rPr>
          <w:rFonts w:ascii="Roboto Condensed Light" w:hAnsi="Roboto Condensed Light" w:cs="Calibri"/>
          <w:sz w:val="24"/>
          <w:szCs w:val="24"/>
        </w:rPr>
        <w:tab/>
      </w:r>
      <w:r>
        <w:rPr>
          <w:rFonts w:ascii="Roboto Condensed Light" w:hAnsi="Roboto Condensed Light" w:cs="Calibri"/>
          <w:sz w:val="24"/>
          <w:szCs w:val="24"/>
        </w:rPr>
        <w:tab/>
      </w:r>
      <w:r>
        <w:rPr>
          <w:rFonts w:ascii="Roboto Condensed Light" w:hAnsi="Roboto Condensed Light" w:cs="Calibri"/>
          <w:sz w:val="24"/>
          <w:szCs w:val="24"/>
        </w:rPr>
        <w:tab/>
      </w:r>
      <w:r w:rsidRPr="008F7EDF">
        <w:rPr>
          <w:rFonts w:ascii="Roboto Condensed Light" w:hAnsi="Roboto Condensed Light" w:cs="Calibri"/>
          <w:sz w:val="24"/>
          <w:szCs w:val="24"/>
        </w:rPr>
        <w:t xml:space="preserve">/ pieczęcie  i podpisy osób </w:t>
      </w:r>
    </w:p>
    <w:p w:rsidR="0002037E" w:rsidRPr="005B4737" w:rsidRDefault="005B4737" w:rsidP="005B4737">
      <w:pPr>
        <w:spacing w:line="360" w:lineRule="auto"/>
        <w:ind w:left="6237" w:firstLine="567"/>
        <w:rPr>
          <w:rFonts w:ascii="Roboto Condensed Light" w:hAnsi="Roboto Condensed Light"/>
          <w:b/>
          <w:i/>
          <w:sz w:val="24"/>
          <w:szCs w:val="24"/>
        </w:rPr>
      </w:pPr>
      <w:r w:rsidRPr="008F7EDF">
        <w:rPr>
          <w:rFonts w:ascii="Roboto Condensed Light" w:hAnsi="Roboto Condensed Light" w:cs="Calibri"/>
          <w:sz w:val="24"/>
          <w:szCs w:val="24"/>
        </w:rPr>
        <w:t>upoważnionych do reprezentowania firmy /</w:t>
      </w:r>
      <w:bookmarkStart w:id="0" w:name="_GoBack"/>
      <w:bookmarkEnd w:id="0"/>
    </w:p>
    <w:sectPr w:rsidR="0002037E" w:rsidRPr="005B4737" w:rsidSect="00B24C4F">
      <w:headerReference w:type="default" r:id="rId9"/>
      <w:footerReference w:type="default" r:id="rId10"/>
      <w:pgSz w:w="11900" w:h="16840"/>
      <w:pgMar w:top="480" w:right="567" w:bottom="1418" w:left="567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E0A" w:rsidRDefault="00005E0A" w:rsidP="00DE4C0B">
      <w:pPr>
        <w:spacing w:line="240" w:lineRule="auto"/>
      </w:pPr>
      <w:r>
        <w:separator/>
      </w:r>
    </w:p>
  </w:endnote>
  <w:endnote w:type="continuationSeparator" w:id="0">
    <w:p w:rsidR="00005E0A" w:rsidRDefault="00005E0A" w:rsidP="00DE4C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Roboto Condensed Light">
    <w:altName w:val="Times New Roman"/>
    <w:panose1 w:val="02000000000000000000"/>
    <w:charset w:val="EE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B29" w:rsidRDefault="009B1A71">
    <w:pPr>
      <w:pStyle w:val="Stopka"/>
    </w:pPr>
    <w:r>
      <w:rPr>
        <w:noProof/>
        <w:lang w:eastAsia="pl-PL"/>
      </w:rPr>
      <w:drawing>
        <wp:inline distT="0" distB="0" distL="0" distR="0" wp14:anchorId="12951BDB" wp14:editId="7D5A639E">
          <wp:extent cx="6836410" cy="790575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FOŚiGW_papeteria_B_284201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6410" cy="790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E0A" w:rsidRDefault="00005E0A" w:rsidP="00DE4C0B">
      <w:pPr>
        <w:spacing w:line="240" w:lineRule="auto"/>
      </w:pPr>
      <w:r>
        <w:separator/>
      </w:r>
    </w:p>
  </w:footnote>
  <w:footnote w:type="continuationSeparator" w:id="0">
    <w:p w:rsidR="00005E0A" w:rsidRDefault="00005E0A" w:rsidP="00DE4C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C0B" w:rsidRDefault="00452D42" w:rsidP="00EC751C">
    <w:pPr>
      <w:pStyle w:val="Nagwek"/>
    </w:pPr>
    <w:r>
      <w:rPr>
        <w:noProof/>
        <w:lang w:eastAsia="pl-PL"/>
      </w:rPr>
      <w:drawing>
        <wp:inline distT="0" distB="0" distL="0" distR="0" wp14:anchorId="12FC155C" wp14:editId="6BCC2ADC">
          <wp:extent cx="1755856" cy="54000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FOŚiGW_papeteria_A_284201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5856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52D42" w:rsidRDefault="00452D42" w:rsidP="00EC751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B6807"/>
    <w:multiLevelType w:val="hybridMultilevel"/>
    <w:tmpl w:val="0F1CF5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A804B6"/>
    <w:multiLevelType w:val="hybridMultilevel"/>
    <w:tmpl w:val="CF6E2B8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0102AB"/>
    <w:multiLevelType w:val="multilevel"/>
    <w:tmpl w:val="0484A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BA2101"/>
    <w:multiLevelType w:val="hybridMultilevel"/>
    <w:tmpl w:val="40AEDA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C445D3"/>
    <w:multiLevelType w:val="hybridMultilevel"/>
    <w:tmpl w:val="F3C2E9EE"/>
    <w:lvl w:ilvl="0" w:tplc="82545A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Times New Roman" w:hint="default"/>
        <w:strike w:val="0"/>
        <w:dstrike w:val="0"/>
        <w:sz w:val="22"/>
        <w:szCs w:val="22"/>
        <w:u w:val="none"/>
        <w:effect w:val="none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CE90FAB2">
      <w:start w:val="1"/>
      <w:numFmt w:val="upperRoman"/>
      <w:lvlText w:val="%3."/>
      <w:lvlJc w:val="left"/>
      <w:pPr>
        <w:ind w:left="2340" w:hanging="720"/>
      </w:pPr>
      <w:rPr>
        <w:rFonts w:asciiTheme="minorHAnsi" w:hAnsiTheme="minorHAnsi" w:cs="Times New Roman" w:hint="default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F534D4B"/>
    <w:multiLevelType w:val="hybridMultilevel"/>
    <w:tmpl w:val="D7345E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C1068B"/>
    <w:multiLevelType w:val="singleLevel"/>
    <w:tmpl w:val="B6F2FAF6"/>
    <w:lvl w:ilvl="0">
      <w:start w:val="1"/>
      <w:numFmt w:val="lowerLetter"/>
      <w:pStyle w:val="Zapytaniepoz1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>
    <w:nsid w:val="3A841813"/>
    <w:multiLevelType w:val="hybridMultilevel"/>
    <w:tmpl w:val="553EC6B2"/>
    <w:lvl w:ilvl="0" w:tplc="EA2C54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FE97C1F"/>
    <w:multiLevelType w:val="hybridMultilevel"/>
    <w:tmpl w:val="77BE1C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435FCD"/>
    <w:multiLevelType w:val="hybridMultilevel"/>
    <w:tmpl w:val="5F8049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9CAB502">
      <w:start w:val="1"/>
      <w:numFmt w:val="lowerLetter"/>
      <w:lvlText w:val="%2)"/>
      <w:lvlJc w:val="left"/>
      <w:pPr>
        <w:tabs>
          <w:tab w:val="num" w:pos="1455"/>
        </w:tabs>
        <w:ind w:left="1455" w:hanging="375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8F1A9E"/>
    <w:multiLevelType w:val="multilevel"/>
    <w:tmpl w:val="0484A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6FF771D"/>
    <w:multiLevelType w:val="multilevel"/>
    <w:tmpl w:val="0484A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83F3F73"/>
    <w:multiLevelType w:val="hybridMultilevel"/>
    <w:tmpl w:val="3D487F3E"/>
    <w:lvl w:ilvl="0" w:tplc="1B8C3914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0353F9"/>
    <w:multiLevelType w:val="hybridMultilevel"/>
    <w:tmpl w:val="7D64DA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507D23"/>
    <w:multiLevelType w:val="hybridMultilevel"/>
    <w:tmpl w:val="2EEA2C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8D032F"/>
    <w:multiLevelType w:val="hybridMultilevel"/>
    <w:tmpl w:val="EA3E117E"/>
    <w:lvl w:ilvl="0" w:tplc="8B8ACC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793DA4"/>
    <w:multiLevelType w:val="multilevel"/>
    <w:tmpl w:val="0484A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3D1726"/>
    <w:multiLevelType w:val="multilevel"/>
    <w:tmpl w:val="0484A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C734DBE"/>
    <w:multiLevelType w:val="hybridMultilevel"/>
    <w:tmpl w:val="B150C2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797B93"/>
    <w:multiLevelType w:val="hybridMultilevel"/>
    <w:tmpl w:val="7166B2D6"/>
    <w:lvl w:ilvl="0" w:tplc="C8FE52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14"/>
  </w:num>
  <w:num w:numId="4">
    <w:abstractNumId w:val="7"/>
  </w:num>
  <w:num w:numId="5">
    <w:abstractNumId w:val="6"/>
    <w:lvlOverride w:ilvl="0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567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C4F"/>
    <w:rsid w:val="00005E0A"/>
    <w:rsid w:val="0002037E"/>
    <w:rsid w:val="00031D4D"/>
    <w:rsid w:val="000775A4"/>
    <w:rsid w:val="000A12CC"/>
    <w:rsid w:val="000A4CD4"/>
    <w:rsid w:val="000A5580"/>
    <w:rsid w:val="000B35D6"/>
    <w:rsid w:val="0015738E"/>
    <w:rsid w:val="00190D52"/>
    <w:rsid w:val="001D347C"/>
    <w:rsid w:val="001E1954"/>
    <w:rsid w:val="001E52ED"/>
    <w:rsid w:val="002104F1"/>
    <w:rsid w:val="00236090"/>
    <w:rsid w:val="002879B8"/>
    <w:rsid w:val="002B5101"/>
    <w:rsid w:val="002C194A"/>
    <w:rsid w:val="00302281"/>
    <w:rsid w:val="003842CE"/>
    <w:rsid w:val="003849FA"/>
    <w:rsid w:val="003C53CE"/>
    <w:rsid w:val="003D4E59"/>
    <w:rsid w:val="003E0E5C"/>
    <w:rsid w:val="004018CA"/>
    <w:rsid w:val="00402CAB"/>
    <w:rsid w:val="004145F2"/>
    <w:rsid w:val="0042467D"/>
    <w:rsid w:val="00434DC4"/>
    <w:rsid w:val="00452D42"/>
    <w:rsid w:val="00471A0C"/>
    <w:rsid w:val="004A433A"/>
    <w:rsid w:val="004D1862"/>
    <w:rsid w:val="00523ACF"/>
    <w:rsid w:val="0054620A"/>
    <w:rsid w:val="0054673A"/>
    <w:rsid w:val="00555B6F"/>
    <w:rsid w:val="00573703"/>
    <w:rsid w:val="005A0F01"/>
    <w:rsid w:val="005B4737"/>
    <w:rsid w:val="005C42B8"/>
    <w:rsid w:val="005C4CCA"/>
    <w:rsid w:val="0061282B"/>
    <w:rsid w:val="00626E4C"/>
    <w:rsid w:val="00631A32"/>
    <w:rsid w:val="006C2A86"/>
    <w:rsid w:val="006C3ECC"/>
    <w:rsid w:val="006E59D8"/>
    <w:rsid w:val="00716259"/>
    <w:rsid w:val="0074312F"/>
    <w:rsid w:val="007519F2"/>
    <w:rsid w:val="00782830"/>
    <w:rsid w:val="00792BB2"/>
    <w:rsid w:val="007F0292"/>
    <w:rsid w:val="00852AF4"/>
    <w:rsid w:val="008C29CE"/>
    <w:rsid w:val="008D65C3"/>
    <w:rsid w:val="008F2E72"/>
    <w:rsid w:val="00903318"/>
    <w:rsid w:val="00925F4C"/>
    <w:rsid w:val="009B1A71"/>
    <w:rsid w:val="009B4C20"/>
    <w:rsid w:val="009C70F1"/>
    <w:rsid w:val="009F09F3"/>
    <w:rsid w:val="00A053DF"/>
    <w:rsid w:val="00A16E4E"/>
    <w:rsid w:val="00A31016"/>
    <w:rsid w:val="00A37E89"/>
    <w:rsid w:val="00A640CD"/>
    <w:rsid w:val="00A718C7"/>
    <w:rsid w:val="00A7633F"/>
    <w:rsid w:val="00A92DB4"/>
    <w:rsid w:val="00A9465A"/>
    <w:rsid w:val="00A97477"/>
    <w:rsid w:val="00AE0292"/>
    <w:rsid w:val="00AE7E59"/>
    <w:rsid w:val="00B00D4C"/>
    <w:rsid w:val="00B24C4F"/>
    <w:rsid w:val="00B531A2"/>
    <w:rsid w:val="00B75BA0"/>
    <w:rsid w:val="00B76CD0"/>
    <w:rsid w:val="00BD3FCA"/>
    <w:rsid w:val="00BF54D8"/>
    <w:rsid w:val="00BF7D18"/>
    <w:rsid w:val="00C60882"/>
    <w:rsid w:val="00C91E69"/>
    <w:rsid w:val="00CB59AA"/>
    <w:rsid w:val="00CC1313"/>
    <w:rsid w:val="00CF0D72"/>
    <w:rsid w:val="00D0280F"/>
    <w:rsid w:val="00D539E8"/>
    <w:rsid w:val="00D65F43"/>
    <w:rsid w:val="00D72010"/>
    <w:rsid w:val="00D87B29"/>
    <w:rsid w:val="00D91845"/>
    <w:rsid w:val="00D92B15"/>
    <w:rsid w:val="00DE4C0B"/>
    <w:rsid w:val="00DF2089"/>
    <w:rsid w:val="00E157F4"/>
    <w:rsid w:val="00E55D35"/>
    <w:rsid w:val="00E8361A"/>
    <w:rsid w:val="00EB556B"/>
    <w:rsid w:val="00EC751C"/>
    <w:rsid w:val="00ED158F"/>
    <w:rsid w:val="00F03B67"/>
    <w:rsid w:val="00F16EB2"/>
    <w:rsid w:val="00F23276"/>
    <w:rsid w:val="00F4595C"/>
    <w:rsid w:val="00F94941"/>
    <w:rsid w:val="00FA1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4C4F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E4C0B"/>
    <w:pPr>
      <w:keepNext/>
      <w:keepLines/>
      <w:spacing w:before="2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C42B8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4C0B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DE4C0B"/>
  </w:style>
  <w:style w:type="paragraph" w:styleId="Stopka">
    <w:name w:val="footer"/>
    <w:basedOn w:val="Normalny"/>
    <w:link w:val="StopkaZnak"/>
    <w:uiPriority w:val="99"/>
    <w:unhideWhenUsed/>
    <w:rsid w:val="00DE4C0B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DE4C0B"/>
  </w:style>
  <w:style w:type="character" w:customStyle="1" w:styleId="Nagwek1Znak">
    <w:name w:val="Nagłówek 1 Znak"/>
    <w:basedOn w:val="Domylnaczcionkaakapitu"/>
    <w:link w:val="Nagwek1"/>
    <w:uiPriority w:val="9"/>
    <w:rsid w:val="00DE4C0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0D7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0D72"/>
    <w:rPr>
      <w:rFonts w:ascii="Tahoma" w:eastAsia="Arial" w:hAnsi="Tahoma" w:cs="Tahoma"/>
      <w:sz w:val="16"/>
      <w:szCs w:val="16"/>
      <w:lang w:eastAsia="pl-PL"/>
    </w:rPr>
  </w:style>
  <w:style w:type="paragraph" w:styleId="Akapitzlist">
    <w:name w:val="List Paragraph"/>
    <w:aliases w:val="Preambuła,T_SZ_List Paragraph,L1,Numerowanie,List Paragraph,Akapit z listą BS,BulletC,Wyliczanie,Obiekt,normalny tekst,Akapit z listą31,Bullets,List Paragraph1,Wypunktowanie,Akapit normalny,Bullet Number,lp1,List Paragraph2"/>
    <w:basedOn w:val="Normalny"/>
    <w:link w:val="AkapitzlistZnak"/>
    <w:uiPriority w:val="34"/>
    <w:qFormat/>
    <w:rsid w:val="00ED158F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8F2E72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8F2E7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F2E72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AkapitzlistZnak">
    <w:name w:val="Akapit z listą Znak"/>
    <w:aliases w:val="Preambuła Znak,T_SZ_List Paragraph Znak,L1 Znak,Numerowanie Znak,List Paragraph Znak,Akapit z listą BS Znak,BulletC Znak,Wyliczanie Znak,Obiekt Znak,normalny tekst Znak,Akapit z listą31 Znak,Bullets Znak,List Paragraph1 Znak,lp1 Znak"/>
    <w:link w:val="Akapitzlist"/>
    <w:uiPriority w:val="34"/>
    <w:qFormat/>
    <w:locked/>
    <w:rsid w:val="008F2E72"/>
    <w:rPr>
      <w:rFonts w:ascii="Calibri" w:eastAsia="Calibri" w:hAnsi="Calibri" w:cs="Times New Roman"/>
      <w:sz w:val="22"/>
      <w:szCs w:val="22"/>
    </w:rPr>
  </w:style>
  <w:style w:type="character" w:customStyle="1" w:styleId="Zapytaniepoz1Znak">
    <w:name w:val="Zapytanie poz. 1.. Znak"/>
    <w:basedOn w:val="Domylnaczcionkaakapitu"/>
    <w:link w:val="Zapytaniepoz1"/>
    <w:locked/>
    <w:rsid w:val="008F2E72"/>
    <w:rPr>
      <w:rFonts w:ascii="Times New Roman" w:eastAsia="Times New Roman" w:hAnsi="Times New Roman" w:cs="Calibri"/>
      <w:b/>
      <w:bCs/>
      <w:kern w:val="32"/>
    </w:rPr>
  </w:style>
  <w:style w:type="paragraph" w:customStyle="1" w:styleId="Zapytaniepoz1">
    <w:name w:val="Zapytanie poz. 1.."/>
    <w:basedOn w:val="Normalny"/>
    <w:link w:val="Zapytaniepoz1Znak"/>
    <w:qFormat/>
    <w:rsid w:val="008F2E72"/>
    <w:pPr>
      <w:keepNext/>
      <w:keepLines/>
      <w:numPr>
        <w:numId w:val="5"/>
      </w:numPr>
      <w:tabs>
        <w:tab w:val="left" w:pos="426"/>
      </w:tabs>
      <w:spacing w:before="120" w:after="60" w:line="240" w:lineRule="auto"/>
      <w:ind w:left="425" w:hanging="425"/>
      <w:jc w:val="both"/>
      <w:outlineLvl w:val="0"/>
    </w:pPr>
    <w:rPr>
      <w:rFonts w:ascii="Times New Roman" w:eastAsia="Times New Roman" w:hAnsi="Times New Roman" w:cs="Calibri"/>
      <w:b/>
      <w:bCs/>
      <w:kern w:val="32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C42B8"/>
    <w:rPr>
      <w:rFonts w:asciiTheme="majorHAnsi" w:eastAsiaTheme="majorEastAsia" w:hAnsiTheme="majorHAnsi" w:cstheme="majorBidi"/>
      <w:b/>
      <w:bCs/>
      <w:color w:val="5B9BD5" w:themeColor="accent1"/>
      <w:sz w:val="22"/>
      <w:szCs w:val="22"/>
    </w:rPr>
  </w:style>
  <w:style w:type="paragraph" w:customStyle="1" w:styleId="Default">
    <w:name w:val="Default"/>
    <w:rsid w:val="005C42B8"/>
    <w:pPr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4C4F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E4C0B"/>
    <w:pPr>
      <w:keepNext/>
      <w:keepLines/>
      <w:spacing w:before="2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C42B8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4C0B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DE4C0B"/>
  </w:style>
  <w:style w:type="paragraph" w:styleId="Stopka">
    <w:name w:val="footer"/>
    <w:basedOn w:val="Normalny"/>
    <w:link w:val="StopkaZnak"/>
    <w:uiPriority w:val="99"/>
    <w:unhideWhenUsed/>
    <w:rsid w:val="00DE4C0B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DE4C0B"/>
  </w:style>
  <w:style w:type="character" w:customStyle="1" w:styleId="Nagwek1Znak">
    <w:name w:val="Nagłówek 1 Znak"/>
    <w:basedOn w:val="Domylnaczcionkaakapitu"/>
    <w:link w:val="Nagwek1"/>
    <w:uiPriority w:val="9"/>
    <w:rsid w:val="00DE4C0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0D7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0D72"/>
    <w:rPr>
      <w:rFonts w:ascii="Tahoma" w:eastAsia="Arial" w:hAnsi="Tahoma" w:cs="Tahoma"/>
      <w:sz w:val="16"/>
      <w:szCs w:val="16"/>
      <w:lang w:eastAsia="pl-PL"/>
    </w:rPr>
  </w:style>
  <w:style w:type="paragraph" w:styleId="Akapitzlist">
    <w:name w:val="List Paragraph"/>
    <w:aliases w:val="Preambuła,T_SZ_List Paragraph,L1,Numerowanie,List Paragraph,Akapit z listą BS,BulletC,Wyliczanie,Obiekt,normalny tekst,Akapit z listą31,Bullets,List Paragraph1,Wypunktowanie,Akapit normalny,Bullet Number,lp1,List Paragraph2"/>
    <w:basedOn w:val="Normalny"/>
    <w:link w:val="AkapitzlistZnak"/>
    <w:uiPriority w:val="34"/>
    <w:qFormat/>
    <w:rsid w:val="00ED158F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8F2E72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8F2E7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F2E72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AkapitzlistZnak">
    <w:name w:val="Akapit z listą Znak"/>
    <w:aliases w:val="Preambuła Znak,T_SZ_List Paragraph Znak,L1 Znak,Numerowanie Znak,List Paragraph Znak,Akapit z listą BS Znak,BulletC Znak,Wyliczanie Znak,Obiekt Znak,normalny tekst Znak,Akapit z listą31 Znak,Bullets Znak,List Paragraph1 Znak,lp1 Znak"/>
    <w:link w:val="Akapitzlist"/>
    <w:uiPriority w:val="34"/>
    <w:qFormat/>
    <w:locked/>
    <w:rsid w:val="008F2E72"/>
    <w:rPr>
      <w:rFonts w:ascii="Calibri" w:eastAsia="Calibri" w:hAnsi="Calibri" w:cs="Times New Roman"/>
      <w:sz w:val="22"/>
      <w:szCs w:val="22"/>
    </w:rPr>
  </w:style>
  <w:style w:type="character" w:customStyle="1" w:styleId="Zapytaniepoz1Znak">
    <w:name w:val="Zapytanie poz. 1.. Znak"/>
    <w:basedOn w:val="Domylnaczcionkaakapitu"/>
    <w:link w:val="Zapytaniepoz1"/>
    <w:locked/>
    <w:rsid w:val="008F2E72"/>
    <w:rPr>
      <w:rFonts w:ascii="Times New Roman" w:eastAsia="Times New Roman" w:hAnsi="Times New Roman" w:cs="Calibri"/>
      <w:b/>
      <w:bCs/>
      <w:kern w:val="32"/>
    </w:rPr>
  </w:style>
  <w:style w:type="paragraph" w:customStyle="1" w:styleId="Zapytaniepoz1">
    <w:name w:val="Zapytanie poz. 1.."/>
    <w:basedOn w:val="Normalny"/>
    <w:link w:val="Zapytaniepoz1Znak"/>
    <w:qFormat/>
    <w:rsid w:val="008F2E72"/>
    <w:pPr>
      <w:keepNext/>
      <w:keepLines/>
      <w:numPr>
        <w:numId w:val="5"/>
      </w:numPr>
      <w:tabs>
        <w:tab w:val="left" w:pos="426"/>
      </w:tabs>
      <w:spacing w:before="120" w:after="60" w:line="240" w:lineRule="auto"/>
      <w:ind w:left="425" w:hanging="425"/>
      <w:jc w:val="both"/>
      <w:outlineLvl w:val="0"/>
    </w:pPr>
    <w:rPr>
      <w:rFonts w:ascii="Times New Roman" w:eastAsia="Times New Roman" w:hAnsi="Times New Roman" w:cs="Calibri"/>
      <w:b/>
      <w:bCs/>
      <w:kern w:val="32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C42B8"/>
    <w:rPr>
      <w:rFonts w:asciiTheme="majorHAnsi" w:eastAsiaTheme="majorEastAsia" w:hAnsiTheme="majorHAnsi" w:cstheme="majorBidi"/>
      <w:b/>
      <w:bCs/>
      <w:color w:val="5B9BD5" w:themeColor="accent1"/>
      <w:sz w:val="22"/>
      <w:szCs w:val="22"/>
    </w:rPr>
  </w:style>
  <w:style w:type="paragraph" w:customStyle="1" w:styleId="Default">
    <w:name w:val="Default"/>
    <w:rsid w:val="005C42B8"/>
    <w:pPr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7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k.tazbierska\Desktop\WFOS&#769;iGW_papier_2016.dotx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5C79C90-496B-4534-BC7F-98CAC9970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WFOŚiGW_papier_2016</Template>
  <TotalTime>0</TotalTime>
  <Pages>1</Pages>
  <Words>231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Taźbierska</dc:creator>
  <cp:lastModifiedBy>Katarzyna Taźbierska</cp:lastModifiedBy>
  <cp:revision>2</cp:revision>
  <cp:lastPrinted>2020-10-12T09:47:00Z</cp:lastPrinted>
  <dcterms:created xsi:type="dcterms:W3CDTF">2024-02-20T09:03:00Z</dcterms:created>
  <dcterms:modified xsi:type="dcterms:W3CDTF">2024-02-20T09:03:00Z</dcterms:modified>
</cp:coreProperties>
</file>