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9A" w:rsidRPr="00115E9F" w:rsidRDefault="0019799A" w:rsidP="0019799A">
      <w:pPr>
        <w:jc w:val="right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>Zał. nr 2</w:t>
      </w:r>
    </w:p>
    <w:p w:rsidR="0019799A" w:rsidRPr="00115E9F" w:rsidRDefault="0019799A" w:rsidP="0019799A">
      <w:pPr>
        <w:jc w:val="both"/>
        <w:rPr>
          <w:rFonts w:ascii="Roboto Condensed Light" w:hAnsi="Roboto Condensed Light" w:cs="Calibri"/>
          <w:i/>
        </w:rPr>
      </w:pPr>
    </w:p>
    <w:p w:rsidR="0019799A" w:rsidRPr="00115E9F" w:rsidRDefault="0019799A" w:rsidP="0019799A">
      <w:pPr>
        <w:jc w:val="both"/>
        <w:rPr>
          <w:rFonts w:ascii="Roboto Condensed Light" w:hAnsi="Roboto Condensed Light" w:cs="Calibri"/>
          <w:i/>
        </w:rPr>
      </w:pPr>
    </w:p>
    <w:p w:rsidR="0019799A" w:rsidRPr="00115E9F" w:rsidRDefault="0019799A" w:rsidP="0019799A">
      <w:pPr>
        <w:jc w:val="both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>……………………………………………………………...</w:t>
      </w:r>
    </w:p>
    <w:p w:rsidR="0019799A" w:rsidRPr="00115E9F" w:rsidRDefault="0019799A" w:rsidP="0019799A">
      <w:pPr>
        <w:jc w:val="both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 xml:space="preserve"> (pełna nazwa i adres  Wykonawcy)</w:t>
      </w:r>
    </w:p>
    <w:p w:rsidR="0019799A" w:rsidRPr="00115E9F" w:rsidRDefault="0019799A" w:rsidP="0019799A">
      <w:pPr>
        <w:rPr>
          <w:rFonts w:ascii="Roboto Condensed Light" w:hAnsi="Roboto Condensed Light" w:cs="Calibri"/>
        </w:rPr>
      </w:pPr>
    </w:p>
    <w:p w:rsidR="0019799A" w:rsidRPr="00115E9F" w:rsidRDefault="0019799A" w:rsidP="0019799A">
      <w:pPr>
        <w:pStyle w:val="Nagwek3"/>
        <w:jc w:val="center"/>
        <w:rPr>
          <w:rFonts w:ascii="Roboto Condensed Light" w:hAnsi="Roboto Condensed Light" w:cs="Calibri"/>
          <w:u w:val="single"/>
        </w:rPr>
      </w:pPr>
      <w:r w:rsidRPr="00115E9F">
        <w:rPr>
          <w:rFonts w:ascii="Roboto Condensed Light" w:hAnsi="Roboto Condensed Light" w:cs="Calibri"/>
          <w:u w:val="single"/>
        </w:rPr>
        <w:t>FORMULARZ OFERTOWY</w:t>
      </w:r>
    </w:p>
    <w:p w:rsidR="0019799A" w:rsidRPr="00115E9F" w:rsidRDefault="0019799A" w:rsidP="0019799A">
      <w:pPr>
        <w:pStyle w:val="Tekstpodstawowy"/>
        <w:widowControl/>
        <w:spacing w:before="240"/>
        <w:rPr>
          <w:rFonts w:ascii="Roboto Condensed Light" w:hAnsi="Roboto Condensed Light" w:cs="Calibri"/>
          <w:szCs w:val="24"/>
        </w:rPr>
      </w:pPr>
      <w:r w:rsidRPr="00115E9F">
        <w:rPr>
          <w:rFonts w:ascii="Roboto Condensed Light" w:hAnsi="Roboto Condensed Light" w:cs="Calibri"/>
          <w:b/>
          <w:bCs/>
          <w:szCs w:val="24"/>
        </w:rPr>
        <w:t>Zamawiający</w:t>
      </w:r>
      <w:r w:rsidRPr="00115E9F"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19799A" w:rsidRPr="00115E9F" w:rsidRDefault="0019799A" w:rsidP="0019799A">
      <w:pPr>
        <w:spacing w:after="240"/>
        <w:jc w:val="both"/>
        <w:rPr>
          <w:rFonts w:ascii="Roboto Condensed Light" w:hAnsi="Roboto Condensed Light" w:cs="Calibri"/>
          <w:b/>
        </w:rPr>
      </w:pPr>
    </w:p>
    <w:p w:rsidR="0019799A" w:rsidRPr="00115E9F" w:rsidRDefault="0019799A" w:rsidP="0019799A">
      <w:pPr>
        <w:spacing w:after="240"/>
        <w:jc w:val="both"/>
        <w:rPr>
          <w:rFonts w:ascii="Roboto Condensed Light" w:hAnsi="Roboto Condensed Light" w:cs="Calibri"/>
          <w:b/>
        </w:rPr>
      </w:pPr>
      <w:r w:rsidRPr="00115E9F">
        <w:rPr>
          <w:rFonts w:ascii="Roboto Condensed Light" w:hAnsi="Roboto Condensed Light" w:cs="Calibri"/>
          <w:b/>
        </w:rPr>
        <w:t>DANE WYKONAWCY:</w:t>
      </w:r>
    </w:p>
    <w:p w:rsidR="0019799A" w:rsidRPr="00115E9F" w:rsidRDefault="0019799A" w:rsidP="0019799A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Nazwa i adres wykonawcy:  ....................................................................................................................</w:t>
      </w:r>
    </w:p>
    <w:p w:rsidR="0019799A" w:rsidRPr="00115E9F" w:rsidRDefault="0019799A" w:rsidP="0019799A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.............................................................................................................................................................</w:t>
      </w:r>
    </w:p>
    <w:p w:rsidR="0019799A" w:rsidRPr="00115E9F" w:rsidRDefault="0019799A" w:rsidP="0019799A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Tel. .........................................................................., fax ..................................................................., </w:t>
      </w:r>
      <w:r w:rsidRPr="00115E9F">
        <w:rPr>
          <w:rFonts w:ascii="Roboto Condensed Light" w:hAnsi="Roboto Condensed Light" w:cs="Calibri"/>
        </w:rPr>
        <w:br/>
        <w:t>e-mail …….…@.............................................. ,</w:t>
      </w:r>
    </w:p>
    <w:p w:rsidR="0019799A" w:rsidRPr="00115E9F" w:rsidRDefault="0019799A" w:rsidP="0019799A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NIP .............................................................. , REGON   ….................................….…………….. ,  </w:t>
      </w:r>
    </w:p>
    <w:p w:rsidR="0019799A" w:rsidRPr="00115E9F" w:rsidRDefault="0019799A" w:rsidP="0019799A">
      <w:pPr>
        <w:spacing w:before="60" w:after="6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  <w:color w:val="000000"/>
        </w:rPr>
        <w:t xml:space="preserve">Składając ofertę w postępowaniu, którego przedmiotem zamówienia jest dostawa materiałów biurowych </w:t>
      </w:r>
      <w:r>
        <w:rPr>
          <w:rFonts w:ascii="Roboto Condensed Light" w:hAnsi="Roboto Condensed Light" w:cs="Calibri"/>
          <w:color w:val="000000"/>
        </w:rPr>
        <w:br/>
      </w:r>
      <w:r w:rsidRPr="00115E9F">
        <w:rPr>
          <w:rFonts w:ascii="Roboto Condensed Light" w:hAnsi="Roboto Condensed Light" w:cs="Calibri"/>
          <w:color w:val="000000"/>
        </w:rPr>
        <w:t>w</w:t>
      </w:r>
      <w:r w:rsidR="00692202">
        <w:rPr>
          <w:rFonts w:ascii="Roboto Condensed Light" w:hAnsi="Roboto Condensed Light" w:cs="Calibri"/>
          <w:color w:val="000000"/>
        </w:rPr>
        <w:t xml:space="preserve"> roku 2024</w:t>
      </w:r>
      <w:bookmarkStart w:id="0" w:name="_GoBack"/>
      <w:bookmarkEnd w:id="0"/>
      <w:r w:rsidRPr="00115E9F">
        <w:rPr>
          <w:rFonts w:ascii="Roboto Condensed Light" w:hAnsi="Roboto Condensed Light" w:cs="Calibri"/>
          <w:color w:val="000000"/>
        </w:rPr>
        <w:t xml:space="preserve">, </w:t>
      </w:r>
      <w:r w:rsidRPr="00115E9F">
        <w:rPr>
          <w:rFonts w:ascii="Roboto Condensed Light" w:hAnsi="Roboto Condensed Light" w:cs="Calibri"/>
        </w:rPr>
        <w:t>oferujemy wykonanie przedmiotu zamówienia za kwotę:</w:t>
      </w:r>
    </w:p>
    <w:p w:rsidR="0019799A" w:rsidRPr="00115E9F" w:rsidRDefault="0019799A" w:rsidP="0019799A">
      <w:pPr>
        <w:spacing w:before="60" w:after="60"/>
        <w:jc w:val="both"/>
        <w:rPr>
          <w:rFonts w:ascii="Roboto Condensed Light" w:hAnsi="Roboto Condensed Light" w:cs="Calibri"/>
          <w:b/>
        </w:rPr>
      </w:pPr>
    </w:p>
    <w:p w:rsidR="0019799A" w:rsidRPr="00115E9F" w:rsidRDefault="0019799A" w:rsidP="0019799A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</w:rPr>
      </w:pPr>
      <w:r w:rsidRPr="00115E9F">
        <w:rPr>
          <w:rFonts w:ascii="Roboto Condensed Light" w:hAnsi="Roboto Condensed Light" w:cs="Calibri"/>
          <w:b/>
        </w:rPr>
        <w:t>Cenę oferty netto                                                  ., (słownie:                                                                 netto</w:t>
      </w:r>
      <w:r w:rsidRPr="00115E9F">
        <w:rPr>
          <w:rFonts w:ascii="Roboto Condensed Light" w:hAnsi="Roboto Condensed Light" w:cs="Calibri"/>
          <w:b/>
          <w:bCs/>
          <w:color w:val="000000"/>
        </w:rPr>
        <w:t>)</w:t>
      </w:r>
    </w:p>
    <w:p w:rsidR="0019799A" w:rsidRPr="00115E9F" w:rsidRDefault="0019799A" w:rsidP="0019799A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</w:rPr>
      </w:pPr>
      <w:r w:rsidRPr="00115E9F">
        <w:rPr>
          <w:rFonts w:ascii="Roboto Condensed Light" w:hAnsi="Roboto Condensed Light" w:cs="Calibri"/>
          <w:b/>
          <w:bCs/>
          <w:color w:val="000000"/>
        </w:rPr>
        <w:t>Cenę oferty brutto……………………………………………..(słownie:……………………………………………………… brutto)</w:t>
      </w:r>
    </w:p>
    <w:p w:rsidR="0019799A" w:rsidRPr="00115E9F" w:rsidRDefault="0019799A" w:rsidP="0019799A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  <w:b/>
        </w:rPr>
        <w:t>Termin dostawy</w:t>
      </w:r>
      <w:r w:rsidRPr="00115E9F">
        <w:rPr>
          <w:rFonts w:ascii="Roboto Condensed Light" w:hAnsi="Roboto Condensed Light" w:cs="Calibri"/>
          <w:b/>
        </w:rPr>
        <w:t>:</w:t>
      </w:r>
      <w:r>
        <w:rPr>
          <w:rFonts w:ascii="Roboto Condensed Light" w:hAnsi="Roboto Condensed Light" w:cs="Calibri"/>
        </w:rPr>
        <w:t xml:space="preserve"> </w:t>
      </w:r>
      <w:r w:rsidRPr="00115E9F">
        <w:rPr>
          <w:rFonts w:ascii="Roboto Condensed Light" w:hAnsi="Roboto Condensed Light" w:cs="Calibri"/>
          <w:b/>
        </w:rPr>
        <w:t xml:space="preserve">   ……………</w:t>
      </w:r>
    </w:p>
    <w:p w:rsidR="0019799A" w:rsidRPr="00115E9F" w:rsidRDefault="0019799A" w:rsidP="0019799A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Zobowiązujemy wykonać przedmiot zamówienia z należytą starannością zgodnie z opisem przedmiotu zamówienia.</w:t>
      </w:r>
    </w:p>
    <w:p w:rsidR="0019799A" w:rsidRPr="00115E9F" w:rsidRDefault="0019799A" w:rsidP="0019799A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  <w:color w:val="000000"/>
        </w:rPr>
        <w:t xml:space="preserve">Cena podana w ofercie uwzględnia wszystkie koszty wykonania zamówienia. </w:t>
      </w:r>
    </w:p>
    <w:p w:rsidR="0019799A" w:rsidRPr="00115E9F" w:rsidRDefault="0019799A" w:rsidP="0019799A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Akceptujemy bez zastrzeżeń warunki Zamawiającego postawione w opisie przedmiotu zamówienia.</w:t>
      </w:r>
    </w:p>
    <w:p w:rsidR="0019799A" w:rsidRPr="00115E9F" w:rsidRDefault="0019799A" w:rsidP="0019799A">
      <w:pPr>
        <w:jc w:val="both"/>
        <w:rPr>
          <w:rFonts w:ascii="Roboto Condensed Light" w:hAnsi="Roboto Condensed Light" w:cs="Calibri"/>
        </w:rPr>
      </w:pPr>
    </w:p>
    <w:p w:rsidR="0019799A" w:rsidRPr="00115E9F" w:rsidRDefault="0019799A" w:rsidP="0019799A">
      <w:pPr>
        <w:jc w:val="both"/>
        <w:rPr>
          <w:rFonts w:ascii="Roboto Condensed Light" w:hAnsi="Roboto Condensed Light" w:cs="Calibri"/>
        </w:rPr>
      </w:pPr>
    </w:p>
    <w:p w:rsidR="0019799A" w:rsidRPr="00115E9F" w:rsidRDefault="0019799A" w:rsidP="0019799A">
      <w:pPr>
        <w:jc w:val="both"/>
        <w:rPr>
          <w:rFonts w:ascii="Roboto Condensed Light" w:hAnsi="Roboto Condensed Light" w:cs="Calibri"/>
        </w:rPr>
      </w:pPr>
    </w:p>
    <w:p w:rsidR="0019799A" w:rsidRPr="00115E9F" w:rsidRDefault="0019799A" w:rsidP="0019799A">
      <w:pPr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/miejscowość, data /</w:t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</w:p>
    <w:p w:rsidR="0019799A" w:rsidRPr="00115E9F" w:rsidRDefault="0019799A" w:rsidP="0019799A">
      <w:pPr>
        <w:ind w:left="4956" w:firstLine="708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/ pieczęcie  i podpisy osób </w:t>
      </w:r>
    </w:p>
    <w:p w:rsidR="0019799A" w:rsidRPr="00105CBC" w:rsidRDefault="0019799A" w:rsidP="0019799A">
      <w:pPr>
        <w:ind w:left="4956"/>
        <w:jc w:val="both"/>
        <w:rPr>
          <w:rFonts w:cs="Calibri"/>
        </w:rPr>
      </w:pPr>
      <w:r w:rsidRPr="00115E9F">
        <w:rPr>
          <w:rFonts w:ascii="Roboto Condensed Light" w:hAnsi="Roboto Condensed Light" w:cs="Calibri"/>
        </w:rPr>
        <w:t>upoważnionych do reprezentowania firmy /</w:t>
      </w:r>
    </w:p>
    <w:p w:rsidR="0019799A" w:rsidRPr="00987907" w:rsidRDefault="0019799A" w:rsidP="0019799A">
      <w:pPr>
        <w:ind w:left="3544"/>
        <w:jc w:val="both"/>
        <w:rPr>
          <w:rFonts w:ascii="Roboto Condensed Light" w:hAnsi="Roboto Condensed Light"/>
          <w:sz w:val="24"/>
          <w:szCs w:val="24"/>
        </w:rPr>
      </w:pPr>
    </w:p>
    <w:p w:rsidR="0002037E" w:rsidRPr="0019799A" w:rsidRDefault="0002037E" w:rsidP="0019799A"/>
    <w:sectPr w:rsidR="0002037E" w:rsidRPr="0019799A" w:rsidSect="00B24C4F">
      <w:headerReference w:type="default" r:id="rId9"/>
      <w:footerReference w:type="default" r:id="rId10"/>
      <w:pgSz w:w="11900" w:h="16840"/>
      <w:pgMar w:top="480" w:right="567" w:bottom="1418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E8" w:rsidRDefault="00B717E8" w:rsidP="00DE4C0B">
      <w:pPr>
        <w:spacing w:line="240" w:lineRule="auto"/>
      </w:pPr>
      <w:r>
        <w:separator/>
      </w:r>
    </w:p>
  </w:endnote>
  <w:endnote w:type="continuationSeparator" w:id="0">
    <w:p w:rsidR="00B717E8" w:rsidRDefault="00B717E8" w:rsidP="00DE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D8" w:rsidRDefault="005A2ED8">
    <w:pPr>
      <w:pStyle w:val="Stopka"/>
    </w:pPr>
    <w:r>
      <w:rPr>
        <w:noProof/>
        <w:lang w:eastAsia="pl-PL"/>
      </w:rPr>
      <w:drawing>
        <wp:inline distT="0" distB="0" distL="0" distR="0" wp14:anchorId="12951BDB" wp14:editId="7D5A639E">
          <wp:extent cx="6836410" cy="7905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OŚiGW_papeteria_B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E8" w:rsidRDefault="00B717E8" w:rsidP="00DE4C0B">
      <w:pPr>
        <w:spacing w:line="240" w:lineRule="auto"/>
      </w:pPr>
      <w:r>
        <w:separator/>
      </w:r>
    </w:p>
  </w:footnote>
  <w:footnote w:type="continuationSeparator" w:id="0">
    <w:p w:rsidR="00B717E8" w:rsidRDefault="00B717E8" w:rsidP="00DE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D8" w:rsidRDefault="005A2ED8" w:rsidP="00EC751C">
    <w:pPr>
      <w:pStyle w:val="Nagwek"/>
    </w:pPr>
    <w:r>
      <w:rPr>
        <w:noProof/>
        <w:lang w:eastAsia="pl-PL"/>
      </w:rPr>
      <w:drawing>
        <wp:inline distT="0" distB="0" distL="0" distR="0" wp14:anchorId="12FC155C" wp14:editId="6BCC2ADC">
          <wp:extent cx="1755856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OŚiGW_papeteria_A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ED8" w:rsidRDefault="005A2ED8" w:rsidP="00EC7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807"/>
    <w:multiLevelType w:val="hybridMultilevel"/>
    <w:tmpl w:val="0F1CF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34D4B"/>
    <w:multiLevelType w:val="hybridMultilevel"/>
    <w:tmpl w:val="D73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41813"/>
    <w:multiLevelType w:val="hybridMultilevel"/>
    <w:tmpl w:val="553EC6B2"/>
    <w:lvl w:ilvl="0" w:tplc="EA2C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07D23"/>
    <w:multiLevelType w:val="hybridMultilevel"/>
    <w:tmpl w:val="2EEA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97B93"/>
    <w:multiLevelType w:val="hybridMultilevel"/>
    <w:tmpl w:val="7166B2D6"/>
    <w:lvl w:ilvl="0" w:tplc="C8FE5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F"/>
    <w:rsid w:val="0002037E"/>
    <w:rsid w:val="00021DEA"/>
    <w:rsid w:val="000224BF"/>
    <w:rsid w:val="0002400D"/>
    <w:rsid w:val="00031D4D"/>
    <w:rsid w:val="000775A4"/>
    <w:rsid w:val="000A12CC"/>
    <w:rsid w:val="000A2F12"/>
    <w:rsid w:val="000A4CD4"/>
    <w:rsid w:val="000A5580"/>
    <w:rsid w:val="000B35D6"/>
    <w:rsid w:val="001439D9"/>
    <w:rsid w:val="00146EC5"/>
    <w:rsid w:val="0015738E"/>
    <w:rsid w:val="00190D52"/>
    <w:rsid w:val="0019799A"/>
    <w:rsid w:val="001C26FF"/>
    <w:rsid w:val="001E1954"/>
    <w:rsid w:val="001F3162"/>
    <w:rsid w:val="002104F1"/>
    <w:rsid w:val="00212EB3"/>
    <w:rsid w:val="00231676"/>
    <w:rsid w:val="00236090"/>
    <w:rsid w:val="00251A86"/>
    <w:rsid w:val="00260367"/>
    <w:rsid w:val="00267B4E"/>
    <w:rsid w:val="002B5101"/>
    <w:rsid w:val="002C194A"/>
    <w:rsid w:val="002D155E"/>
    <w:rsid w:val="00302281"/>
    <w:rsid w:val="003849FA"/>
    <w:rsid w:val="003C53CE"/>
    <w:rsid w:val="003D4E59"/>
    <w:rsid w:val="003E0E5C"/>
    <w:rsid w:val="003F5421"/>
    <w:rsid w:val="004018CA"/>
    <w:rsid w:val="00402CAB"/>
    <w:rsid w:val="004145F2"/>
    <w:rsid w:val="00452D42"/>
    <w:rsid w:val="0046138A"/>
    <w:rsid w:val="00471A0C"/>
    <w:rsid w:val="00480C0A"/>
    <w:rsid w:val="004A433A"/>
    <w:rsid w:val="004C41C4"/>
    <w:rsid w:val="004D1862"/>
    <w:rsid w:val="004D4DFC"/>
    <w:rsid w:val="0054620A"/>
    <w:rsid w:val="0054673A"/>
    <w:rsid w:val="00550DB8"/>
    <w:rsid w:val="00572F02"/>
    <w:rsid w:val="005A0F01"/>
    <w:rsid w:val="005A2ED8"/>
    <w:rsid w:val="0061282B"/>
    <w:rsid w:val="00626E4C"/>
    <w:rsid w:val="00692202"/>
    <w:rsid w:val="00693A78"/>
    <w:rsid w:val="006A21A4"/>
    <w:rsid w:val="006B26DA"/>
    <w:rsid w:val="006C2A86"/>
    <w:rsid w:val="006E59D8"/>
    <w:rsid w:val="00716259"/>
    <w:rsid w:val="00726C7D"/>
    <w:rsid w:val="00747E9F"/>
    <w:rsid w:val="007519F2"/>
    <w:rsid w:val="00776F37"/>
    <w:rsid w:val="00782830"/>
    <w:rsid w:val="00792BB2"/>
    <w:rsid w:val="007F0292"/>
    <w:rsid w:val="00852AF4"/>
    <w:rsid w:val="0087107C"/>
    <w:rsid w:val="00873D95"/>
    <w:rsid w:val="0089392A"/>
    <w:rsid w:val="008C29CE"/>
    <w:rsid w:val="008D65C3"/>
    <w:rsid w:val="00903318"/>
    <w:rsid w:val="00912ACD"/>
    <w:rsid w:val="00925F4C"/>
    <w:rsid w:val="00957BF2"/>
    <w:rsid w:val="009B1A71"/>
    <w:rsid w:val="009C70F1"/>
    <w:rsid w:val="009D09AA"/>
    <w:rsid w:val="009F09F3"/>
    <w:rsid w:val="00A053DF"/>
    <w:rsid w:val="00A13A15"/>
    <w:rsid w:val="00A16E4E"/>
    <w:rsid w:val="00A31016"/>
    <w:rsid w:val="00A718C7"/>
    <w:rsid w:val="00A7633F"/>
    <w:rsid w:val="00A80BB8"/>
    <w:rsid w:val="00A92DB4"/>
    <w:rsid w:val="00A9465A"/>
    <w:rsid w:val="00A97477"/>
    <w:rsid w:val="00AC5EE4"/>
    <w:rsid w:val="00AE0292"/>
    <w:rsid w:val="00B00CA9"/>
    <w:rsid w:val="00B12529"/>
    <w:rsid w:val="00B24C4F"/>
    <w:rsid w:val="00B531A2"/>
    <w:rsid w:val="00B717E8"/>
    <w:rsid w:val="00B74DD4"/>
    <w:rsid w:val="00B75BA0"/>
    <w:rsid w:val="00B76CD0"/>
    <w:rsid w:val="00B80C86"/>
    <w:rsid w:val="00BE24F4"/>
    <w:rsid w:val="00BF1734"/>
    <w:rsid w:val="00BF7D18"/>
    <w:rsid w:val="00C20C38"/>
    <w:rsid w:val="00C60882"/>
    <w:rsid w:val="00C81C8C"/>
    <w:rsid w:val="00C91E69"/>
    <w:rsid w:val="00C96CB3"/>
    <w:rsid w:val="00CB59AA"/>
    <w:rsid w:val="00CF0D72"/>
    <w:rsid w:val="00D0280F"/>
    <w:rsid w:val="00D03384"/>
    <w:rsid w:val="00D539E8"/>
    <w:rsid w:val="00D55AEB"/>
    <w:rsid w:val="00D65F43"/>
    <w:rsid w:val="00D72010"/>
    <w:rsid w:val="00D87B29"/>
    <w:rsid w:val="00D91845"/>
    <w:rsid w:val="00D92B15"/>
    <w:rsid w:val="00DC62CA"/>
    <w:rsid w:val="00DD1794"/>
    <w:rsid w:val="00DE4C0B"/>
    <w:rsid w:val="00DF2089"/>
    <w:rsid w:val="00E01097"/>
    <w:rsid w:val="00E157F4"/>
    <w:rsid w:val="00E171C1"/>
    <w:rsid w:val="00E55D35"/>
    <w:rsid w:val="00EB556B"/>
    <w:rsid w:val="00EC5F1D"/>
    <w:rsid w:val="00EC751C"/>
    <w:rsid w:val="00ED158F"/>
    <w:rsid w:val="00EE254D"/>
    <w:rsid w:val="00F03B67"/>
    <w:rsid w:val="00F16EB2"/>
    <w:rsid w:val="00F23276"/>
    <w:rsid w:val="00F4595C"/>
    <w:rsid w:val="00F92CBC"/>
    <w:rsid w:val="00FA173B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6F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158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6F3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Default">
    <w:name w:val="Default"/>
    <w:rsid w:val="00776F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19799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799A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6F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158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6F3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Default">
    <w:name w:val="Default"/>
    <w:rsid w:val="00776F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19799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799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.tazbierska\Desktop\WFOS&#769;iGW_papier_2016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B6E59E-18B8-4DF4-AF54-D888CB2C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WFOŚiGW_papier_2016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Taźbierska</dc:creator>
  <cp:lastModifiedBy>Katarzyna Taźbierska</cp:lastModifiedBy>
  <cp:revision>3</cp:revision>
  <cp:lastPrinted>2023-12-15T11:55:00Z</cp:lastPrinted>
  <dcterms:created xsi:type="dcterms:W3CDTF">2023-12-15T13:06:00Z</dcterms:created>
  <dcterms:modified xsi:type="dcterms:W3CDTF">2023-12-15T13:35:00Z</dcterms:modified>
</cp:coreProperties>
</file>